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812D" w14:textId="721E43BC" w:rsidR="006F0063" w:rsidRPr="00326123" w:rsidRDefault="006F0063" w:rsidP="006F0063">
      <w:pPr>
        <w:spacing w:before="240"/>
        <w:jc w:val="center"/>
        <w:outlineLvl w:val="0"/>
        <w:rPr>
          <w:rFonts w:ascii="Arial Narrow" w:hAnsi="Arial Narrow"/>
          <w:b/>
          <w:sz w:val="22"/>
          <w:szCs w:val="22"/>
          <w:lang w:val="es-ES" w:eastAsia="en-GB"/>
        </w:rPr>
      </w:pPr>
      <w:r w:rsidRPr="00326123">
        <w:rPr>
          <w:rFonts w:ascii="Arial Narrow" w:hAnsi="Arial Narrow"/>
          <w:b/>
          <w:sz w:val="22"/>
          <w:szCs w:val="22"/>
          <w:lang w:val="es-ES" w:eastAsia="en-GB"/>
        </w:rPr>
        <w:t>ACTA DE EVALUACIÓN Y SELECCIÓN</w:t>
      </w:r>
    </w:p>
    <w:p w14:paraId="218B4BE6" w14:textId="77777777" w:rsidR="005D0D60" w:rsidRPr="00326123" w:rsidRDefault="00CE5870" w:rsidP="006F006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326123">
        <w:rPr>
          <w:rFonts w:ascii="Arial Narrow" w:hAnsi="Arial Narrow"/>
          <w:b/>
          <w:sz w:val="22"/>
          <w:szCs w:val="22"/>
        </w:rPr>
        <w:t xml:space="preserve">PROCESO DE </w:t>
      </w:r>
      <w:r w:rsidR="005D0D60" w:rsidRPr="00326123">
        <w:rPr>
          <w:rFonts w:ascii="Arial Narrow" w:hAnsi="Arial Narrow"/>
          <w:b/>
          <w:sz w:val="22"/>
          <w:szCs w:val="22"/>
        </w:rPr>
        <w:t>INVITACION PARA SERVICIOS DE NO CONSULTORIA</w:t>
      </w:r>
    </w:p>
    <w:p w14:paraId="6702147F" w14:textId="78A0D1C7" w:rsidR="005D0D60" w:rsidRPr="00326123" w:rsidRDefault="005D0D60" w:rsidP="006F006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326123">
        <w:rPr>
          <w:rFonts w:ascii="Arial Narrow" w:hAnsi="Arial Narrow"/>
          <w:b/>
          <w:sz w:val="22"/>
          <w:szCs w:val="22"/>
        </w:rPr>
        <w:t>PROYECTO – GEF “Conservación de bosques y Sostenibilidad en el Corazón de la Amazonia”</w:t>
      </w:r>
    </w:p>
    <w:p w14:paraId="0AEB2772" w14:textId="77777777" w:rsidR="005D0D60" w:rsidRPr="00326123" w:rsidRDefault="005D0D60" w:rsidP="006F006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14:paraId="4C64A7A8" w14:textId="1D4713AD" w:rsidR="00A401B4" w:rsidRPr="006D11D1" w:rsidRDefault="006F0063" w:rsidP="004127E1">
      <w:pPr>
        <w:jc w:val="both"/>
        <w:rPr>
          <w:rFonts w:ascii="Arial Narrow" w:hAnsi="Arial Narrow"/>
          <w:sz w:val="24"/>
          <w:szCs w:val="24"/>
        </w:rPr>
      </w:pPr>
      <w:r w:rsidRPr="006D11D1">
        <w:rPr>
          <w:rFonts w:ascii="Arial Narrow" w:hAnsi="Arial Narrow"/>
          <w:b/>
          <w:sz w:val="24"/>
          <w:szCs w:val="24"/>
          <w:lang w:val="es-CO"/>
        </w:rPr>
        <w:t xml:space="preserve">Objeto: </w:t>
      </w:r>
      <w:r w:rsidR="00DF2E6D" w:rsidRPr="006D11D1">
        <w:rPr>
          <w:rFonts w:ascii="Arial Narrow" w:hAnsi="Arial Narrow" w:cs="Arial"/>
          <w:sz w:val="24"/>
          <w:szCs w:val="24"/>
        </w:rPr>
        <w:t>Diseñar, fabricar e instalar la exhibición completa de la feria de emprendimientos amazónicos “Amazonia sostenible: oportunidad de país</w:t>
      </w:r>
      <w:proofErr w:type="gramStart"/>
      <w:r w:rsidR="00DF2E6D" w:rsidRPr="006D11D1">
        <w:rPr>
          <w:rFonts w:ascii="Arial Narrow" w:hAnsi="Arial Narrow" w:cs="Arial"/>
          <w:sz w:val="24"/>
          <w:szCs w:val="24"/>
        </w:rPr>
        <w:t>“ en</w:t>
      </w:r>
      <w:proofErr w:type="gramEnd"/>
      <w:r w:rsidR="00DF2E6D" w:rsidRPr="006D11D1">
        <w:rPr>
          <w:rFonts w:ascii="Arial Narrow" w:hAnsi="Arial Narrow" w:cs="Arial"/>
          <w:sz w:val="24"/>
          <w:szCs w:val="24"/>
        </w:rPr>
        <w:t xml:space="preserve"> la ciudad de Leticia.</w:t>
      </w:r>
    </w:p>
    <w:p w14:paraId="3D8AFB32" w14:textId="77777777" w:rsidR="004127E1" w:rsidRPr="004127E1" w:rsidRDefault="004127E1" w:rsidP="004127E1">
      <w:pPr>
        <w:jc w:val="both"/>
        <w:rPr>
          <w:rFonts w:ascii="Arial Narrow" w:hAnsi="Arial Narrow"/>
          <w:sz w:val="22"/>
          <w:szCs w:val="22"/>
        </w:rPr>
      </w:pPr>
    </w:p>
    <w:p w14:paraId="5EDD9690" w14:textId="77777777" w:rsidR="006F0063" w:rsidRPr="00326123" w:rsidRDefault="006F0063" w:rsidP="006F0063">
      <w:pPr>
        <w:jc w:val="both"/>
        <w:rPr>
          <w:rFonts w:ascii="Arial Narrow" w:eastAsiaTheme="minorEastAsia" w:hAnsi="Arial Narrow"/>
          <w:sz w:val="22"/>
          <w:szCs w:val="22"/>
          <w:lang w:val="es-ES"/>
        </w:rPr>
      </w:pPr>
      <w:r w:rsidRPr="00326123">
        <w:rPr>
          <w:rFonts w:ascii="Arial Narrow" w:eastAsiaTheme="minorEastAsia" w:hAnsi="Arial Narrow"/>
          <w:b/>
          <w:sz w:val="22"/>
          <w:szCs w:val="22"/>
          <w:lang w:val="es-ES"/>
        </w:rPr>
        <w:t>Contenido:</w:t>
      </w:r>
      <w:r w:rsidRPr="00326123">
        <w:rPr>
          <w:rFonts w:ascii="Arial Narrow" w:eastAsiaTheme="minorEastAsia" w:hAnsi="Arial Narrow"/>
          <w:sz w:val="22"/>
          <w:szCs w:val="22"/>
          <w:lang w:val="es-ES"/>
        </w:rPr>
        <w:tab/>
      </w:r>
    </w:p>
    <w:p w14:paraId="2D75C028" w14:textId="77777777" w:rsidR="00101A85" w:rsidRPr="00326123" w:rsidRDefault="00101A85" w:rsidP="006F0063">
      <w:pPr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75E5EDF2" w14:textId="42A404D4" w:rsidR="006F0063" w:rsidRPr="00326123" w:rsidRDefault="006F0063" w:rsidP="006F0063">
      <w:pPr>
        <w:numPr>
          <w:ilvl w:val="0"/>
          <w:numId w:val="36"/>
        </w:numPr>
        <w:spacing w:after="200"/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  <w:r w:rsidRPr="00326123">
        <w:rPr>
          <w:rFonts w:ascii="Arial Narrow" w:eastAsiaTheme="minorEastAsia" w:hAnsi="Arial Narrow"/>
          <w:sz w:val="22"/>
          <w:szCs w:val="22"/>
          <w:lang w:val="es-ES"/>
        </w:rPr>
        <w:t xml:space="preserve">Proceso de selección: </w:t>
      </w:r>
      <w:r w:rsidR="00A401B4">
        <w:rPr>
          <w:rFonts w:ascii="Arial Narrow" w:eastAsiaTheme="minorEastAsia" w:hAnsi="Arial Narrow"/>
          <w:sz w:val="22"/>
          <w:szCs w:val="22"/>
          <w:lang w:val="es-ES"/>
        </w:rPr>
        <w:t>Solicitud de Cotización Publica</w:t>
      </w:r>
      <w:r w:rsidRPr="00326123">
        <w:rPr>
          <w:rFonts w:ascii="Arial Narrow" w:eastAsiaTheme="minorEastAsia" w:hAnsi="Arial Narrow"/>
          <w:sz w:val="22"/>
          <w:szCs w:val="22"/>
          <w:lang w:val="es-ES"/>
        </w:rPr>
        <w:t>.</w:t>
      </w:r>
    </w:p>
    <w:p w14:paraId="10E662BD" w14:textId="77777777" w:rsidR="006F0063" w:rsidRPr="00326123" w:rsidRDefault="006F0063" w:rsidP="006F0063">
      <w:pPr>
        <w:numPr>
          <w:ilvl w:val="0"/>
          <w:numId w:val="36"/>
        </w:numPr>
        <w:spacing w:after="200"/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  <w:r w:rsidRPr="00326123">
        <w:rPr>
          <w:rFonts w:ascii="Arial Narrow" w:eastAsiaTheme="minorEastAsia" w:hAnsi="Arial Narrow"/>
          <w:sz w:val="22"/>
          <w:szCs w:val="22"/>
          <w:lang w:val="es-ES"/>
        </w:rPr>
        <w:t>Descripción y resultados del proceso.</w:t>
      </w:r>
    </w:p>
    <w:p w14:paraId="1AB94A79" w14:textId="77777777" w:rsidR="00A401B4" w:rsidRDefault="00A401B4" w:rsidP="00A401B4">
      <w:pPr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516ABEED" w14:textId="090DBDAC" w:rsidR="00A401B4" w:rsidRDefault="008826BD" w:rsidP="00A401B4">
      <w:pPr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  <w:r>
        <w:rPr>
          <w:rFonts w:ascii="Arial Narrow" w:eastAsiaTheme="minorEastAsia" w:hAnsi="Arial Narrow"/>
          <w:sz w:val="22"/>
          <w:szCs w:val="22"/>
          <w:lang w:val="es-ES"/>
        </w:rPr>
        <w:t>El 01</w:t>
      </w:r>
      <w:r w:rsidR="00A401B4">
        <w:rPr>
          <w:rFonts w:ascii="Arial Narrow" w:eastAsiaTheme="minorEastAsia" w:hAnsi="Arial Narrow"/>
          <w:sz w:val="22"/>
          <w:szCs w:val="22"/>
          <w:lang w:val="es-ES"/>
        </w:rPr>
        <w:t xml:space="preserve"> de </w:t>
      </w:r>
      <w:r>
        <w:rPr>
          <w:rFonts w:ascii="Arial Narrow" w:eastAsiaTheme="minorEastAsia" w:hAnsi="Arial Narrow"/>
          <w:sz w:val="22"/>
          <w:szCs w:val="22"/>
          <w:lang w:val="es-ES"/>
        </w:rPr>
        <w:t>noviembre</w:t>
      </w:r>
      <w:r w:rsidR="00A401B4">
        <w:rPr>
          <w:rFonts w:ascii="Arial Narrow" w:eastAsiaTheme="minorEastAsia" w:hAnsi="Arial Narrow"/>
          <w:sz w:val="22"/>
          <w:szCs w:val="22"/>
          <w:lang w:val="es-ES"/>
        </w:rPr>
        <w:t xml:space="preserve"> de 2018 el coordinador del proyecto, Jaime Alberto Barrera solicitó la contratación de una persona natural o jurídica con experiencias en </w:t>
      </w:r>
      <w:r>
        <w:rPr>
          <w:rFonts w:ascii="Arial Narrow" w:eastAsiaTheme="minorEastAsia" w:hAnsi="Arial Narrow"/>
          <w:sz w:val="22"/>
          <w:szCs w:val="22"/>
          <w:lang w:val="es-ES"/>
        </w:rPr>
        <w:t xml:space="preserve">diseño y fabricación de stands para exhibiciones y salas de ventas de dos años </w:t>
      </w:r>
      <w:proofErr w:type="gramStart"/>
      <w:r w:rsidR="006D11D1">
        <w:rPr>
          <w:rFonts w:ascii="Arial Narrow" w:eastAsiaTheme="minorEastAsia" w:hAnsi="Arial Narrow"/>
          <w:sz w:val="22"/>
          <w:szCs w:val="22"/>
          <w:lang w:val="es-ES"/>
        </w:rPr>
        <w:t>mínimo</w:t>
      </w:r>
      <w:proofErr w:type="gramEnd"/>
      <w:r w:rsidR="00A401B4">
        <w:rPr>
          <w:rFonts w:ascii="Arial Narrow" w:eastAsiaTheme="minorEastAsia" w:hAnsi="Arial Narrow"/>
          <w:sz w:val="22"/>
          <w:szCs w:val="22"/>
          <w:lang w:val="es-ES"/>
        </w:rPr>
        <w:t>.</w:t>
      </w:r>
    </w:p>
    <w:p w14:paraId="68E3EBF5" w14:textId="77777777" w:rsidR="00A401B4" w:rsidRDefault="00A401B4" w:rsidP="00A401B4">
      <w:pPr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4F7F0662" w14:textId="45D06E73" w:rsidR="00A401B4" w:rsidRDefault="00A401B4" w:rsidP="00A401B4">
      <w:pPr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  <w:r>
        <w:rPr>
          <w:rFonts w:ascii="Arial Narrow" w:eastAsiaTheme="minorEastAsia" w:hAnsi="Arial Narrow"/>
          <w:sz w:val="22"/>
          <w:szCs w:val="22"/>
          <w:lang w:val="es-ES"/>
        </w:rPr>
        <w:t>En</w:t>
      </w:r>
      <w:r w:rsidR="00824BDB">
        <w:rPr>
          <w:rFonts w:ascii="Arial Narrow" w:eastAsiaTheme="minorEastAsia" w:hAnsi="Arial Narrow"/>
          <w:sz w:val="22"/>
          <w:szCs w:val="22"/>
          <w:lang w:val="es-ES"/>
        </w:rPr>
        <w:t xml:space="preserve"> razón d</w:t>
      </w:r>
      <w:r>
        <w:rPr>
          <w:rFonts w:ascii="Arial Narrow" w:eastAsiaTheme="minorEastAsia" w:hAnsi="Arial Narrow"/>
          <w:sz w:val="22"/>
          <w:szCs w:val="22"/>
          <w:lang w:val="es-ES"/>
        </w:rPr>
        <w:t>e</w:t>
      </w:r>
      <w:r w:rsidR="00824BDB">
        <w:rPr>
          <w:rFonts w:ascii="Arial Narrow" w:eastAsiaTheme="minorEastAsia" w:hAnsi="Arial Narrow"/>
          <w:sz w:val="22"/>
          <w:szCs w:val="22"/>
          <w:lang w:val="es-ES"/>
        </w:rPr>
        <w:t xml:space="preserve"> </w:t>
      </w:r>
      <w:r>
        <w:rPr>
          <w:rFonts w:ascii="Arial Narrow" w:eastAsiaTheme="minorEastAsia" w:hAnsi="Arial Narrow"/>
          <w:sz w:val="22"/>
          <w:szCs w:val="22"/>
          <w:lang w:val="es-ES"/>
        </w:rPr>
        <w:t>lo anterior y con el fin de adelantar un proceso de selección a través de solicitud de cotización, el Instituto Sinchi</w:t>
      </w:r>
      <w:r w:rsidR="00824BDB">
        <w:rPr>
          <w:rFonts w:ascii="Arial Narrow" w:eastAsiaTheme="minorEastAsia" w:hAnsi="Arial Narrow"/>
          <w:sz w:val="22"/>
          <w:szCs w:val="22"/>
          <w:lang w:val="es-ES"/>
        </w:rPr>
        <w:t xml:space="preserve"> publicó la invitación No. 38</w:t>
      </w:r>
      <w:r w:rsidR="00CF46E4">
        <w:rPr>
          <w:rFonts w:ascii="Arial Narrow" w:eastAsiaTheme="minorEastAsia" w:hAnsi="Arial Narrow"/>
          <w:sz w:val="22"/>
          <w:szCs w:val="22"/>
          <w:lang w:val="es-ES"/>
        </w:rPr>
        <w:t xml:space="preserve"> de 2018, entre el 02 de noviembre y el 06 de noviembre de 2018, para que los interesados presentaran sus cotizaciones.</w:t>
      </w:r>
    </w:p>
    <w:p w14:paraId="63B325E0" w14:textId="77777777" w:rsidR="00CF46E4" w:rsidRDefault="00CF46E4" w:rsidP="00A401B4">
      <w:pPr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3CDF6E19" w14:textId="54A7FDEC" w:rsidR="00CF46E4" w:rsidRDefault="00CF46E4" w:rsidP="00CF46E4">
      <w:pPr>
        <w:jc w:val="both"/>
        <w:rPr>
          <w:rFonts w:ascii="Arial Narrow" w:eastAsiaTheme="minorEastAsia" w:hAnsi="Arial Narrow"/>
          <w:sz w:val="22"/>
          <w:szCs w:val="22"/>
          <w:lang w:val="es-ES"/>
        </w:rPr>
      </w:pPr>
      <w:r>
        <w:rPr>
          <w:rFonts w:ascii="Arial Narrow" w:eastAsiaTheme="minorEastAsia" w:hAnsi="Arial Narrow"/>
          <w:sz w:val="22"/>
          <w:szCs w:val="22"/>
          <w:lang w:val="es-ES"/>
        </w:rPr>
        <w:t xml:space="preserve">Que dentro del </w:t>
      </w:r>
      <w:proofErr w:type="spellStart"/>
      <w:proofErr w:type="gramStart"/>
      <w:r>
        <w:rPr>
          <w:rFonts w:ascii="Arial Narrow" w:eastAsiaTheme="minorEastAsia" w:hAnsi="Arial Narrow"/>
          <w:sz w:val="22"/>
          <w:szCs w:val="22"/>
          <w:lang w:val="es-ES"/>
        </w:rPr>
        <w:t>termino</w:t>
      </w:r>
      <w:proofErr w:type="spellEnd"/>
      <w:proofErr w:type="gramEnd"/>
      <w:r>
        <w:rPr>
          <w:rFonts w:ascii="Arial Narrow" w:eastAsiaTheme="minorEastAsia" w:hAnsi="Arial Narrow"/>
          <w:sz w:val="22"/>
          <w:szCs w:val="22"/>
          <w:lang w:val="es-ES"/>
        </w:rPr>
        <w:t xml:space="preserve"> pactado se presentaron las siguientes cotizaciones:</w:t>
      </w:r>
    </w:p>
    <w:p w14:paraId="3725F405" w14:textId="77777777" w:rsidR="00CF46E4" w:rsidRPr="00A401B4" w:rsidRDefault="00CF46E4" w:rsidP="00CF46E4">
      <w:pPr>
        <w:jc w:val="center"/>
        <w:rPr>
          <w:rFonts w:ascii="Arial Narrow" w:eastAsiaTheme="minorEastAsia" w:hAnsi="Arial Narrow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CF46E4" w:rsidRPr="00A401B4" w14:paraId="6089E0AC" w14:textId="77777777" w:rsidTr="00C612CE">
        <w:tc>
          <w:tcPr>
            <w:tcW w:w="4415" w:type="dxa"/>
          </w:tcPr>
          <w:p w14:paraId="460F4287" w14:textId="77777777" w:rsidR="00CF46E4" w:rsidRPr="00A401B4" w:rsidRDefault="00CF46E4" w:rsidP="00C612CE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  <w:r w:rsidRPr="00A401B4"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>Proponente</w:t>
            </w:r>
          </w:p>
        </w:tc>
        <w:tc>
          <w:tcPr>
            <w:tcW w:w="4415" w:type="dxa"/>
          </w:tcPr>
          <w:p w14:paraId="5277FF4C" w14:textId="77777777" w:rsidR="00CF46E4" w:rsidRPr="00A401B4" w:rsidRDefault="00CF46E4" w:rsidP="00C612CE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  <w:r w:rsidRPr="00A401B4"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>Fecha y forma de presentación</w:t>
            </w:r>
          </w:p>
        </w:tc>
      </w:tr>
      <w:tr w:rsidR="00CF46E4" w14:paraId="5CE66674" w14:textId="77777777" w:rsidTr="00C612CE">
        <w:tc>
          <w:tcPr>
            <w:tcW w:w="4415" w:type="dxa"/>
          </w:tcPr>
          <w:p w14:paraId="247D0D10" w14:textId="3234653E" w:rsidR="00CF46E4" w:rsidRPr="00A401B4" w:rsidRDefault="00824BDB" w:rsidP="00C612CE">
            <w:pPr>
              <w:jc w:val="both"/>
              <w:rPr>
                <w:rFonts w:ascii="Arial Narrow" w:eastAsiaTheme="minorEastAsia" w:hAnsi="Arial Narrow"/>
                <w:lang w:val="es-ES"/>
              </w:rPr>
            </w:pPr>
            <w:r>
              <w:rPr>
                <w:rFonts w:ascii="Arial Narrow" w:eastAsiaTheme="minorEastAsia" w:hAnsi="Arial Narrow"/>
                <w:lang w:val="es-ES"/>
              </w:rPr>
              <w:t>DUPLIDISCOS SAS</w:t>
            </w:r>
          </w:p>
        </w:tc>
        <w:tc>
          <w:tcPr>
            <w:tcW w:w="4415" w:type="dxa"/>
          </w:tcPr>
          <w:p w14:paraId="6C6AEBD6" w14:textId="6F3224AE" w:rsidR="00CF46E4" w:rsidRPr="00A401B4" w:rsidRDefault="00CF46E4" w:rsidP="006D11D1">
            <w:pPr>
              <w:jc w:val="both"/>
              <w:rPr>
                <w:rFonts w:ascii="Arial Narrow" w:eastAsiaTheme="minorEastAsia" w:hAnsi="Arial Narrow"/>
                <w:lang w:val="es-ES"/>
              </w:rPr>
            </w:pPr>
            <w:r w:rsidRPr="00A401B4">
              <w:rPr>
                <w:rFonts w:ascii="Arial Narrow" w:eastAsiaTheme="minorEastAsia" w:hAnsi="Arial Narrow"/>
                <w:lang w:val="es-ES"/>
              </w:rPr>
              <w:t>2018/11/06 Sobre físico  radicado numeró REC</w:t>
            </w:r>
            <w:r w:rsidR="00824BDB">
              <w:rPr>
                <w:rFonts w:ascii="Arial Narrow" w:eastAsiaTheme="minorEastAsia" w:hAnsi="Arial Narrow"/>
                <w:lang w:val="es-ES"/>
              </w:rPr>
              <w:t>REC01430 Hora 02</w:t>
            </w:r>
            <w:r>
              <w:rPr>
                <w:rFonts w:ascii="Arial Narrow" w:eastAsiaTheme="minorEastAsia" w:hAnsi="Arial Narrow"/>
                <w:lang w:val="es-ES"/>
              </w:rPr>
              <w:t xml:space="preserve">: </w:t>
            </w:r>
            <w:r w:rsidR="00824BDB">
              <w:rPr>
                <w:rFonts w:ascii="Arial Narrow" w:eastAsiaTheme="minorEastAsia" w:hAnsi="Arial Narrow"/>
                <w:lang w:val="es-ES"/>
              </w:rPr>
              <w:t>47</w:t>
            </w:r>
            <w:r>
              <w:rPr>
                <w:rFonts w:ascii="Arial Narrow" w:eastAsiaTheme="minorEastAsia" w:hAnsi="Arial Narrow"/>
                <w:lang w:val="es-ES"/>
              </w:rPr>
              <w:t xml:space="preserve"> </w:t>
            </w:r>
            <w:r w:rsidR="00824BDB">
              <w:rPr>
                <w:rFonts w:ascii="Arial Narrow" w:eastAsiaTheme="minorEastAsia" w:hAnsi="Arial Narrow"/>
                <w:lang w:val="es-ES"/>
              </w:rPr>
              <w:t>p</w:t>
            </w:r>
            <w:r>
              <w:rPr>
                <w:rFonts w:ascii="Arial Narrow" w:eastAsiaTheme="minorEastAsia" w:hAnsi="Arial Narrow"/>
                <w:lang w:val="es-ES"/>
              </w:rPr>
              <w:t>m</w:t>
            </w:r>
          </w:p>
        </w:tc>
      </w:tr>
    </w:tbl>
    <w:p w14:paraId="1273AC5F" w14:textId="77777777" w:rsidR="00CF46E4" w:rsidRDefault="00CF46E4" w:rsidP="00A401B4">
      <w:pPr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2A96F6D5" w14:textId="1926BAF6" w:rsidR="00CF46E4" w:rsidRDefault="00CF46E4" w:rsidP="00A401B4">
      <w:pPr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  <w:r>
        <w:rPr>
          <w:rFonts w:ascii="Arial Narrow" w:eastAsiaTheme="minorEastAsia" w:hAnsi="Arial Narrow"/>
          <w:sz w:val="22"/>
          <w:szCs w:val="22"/>
          <w:lang w:val="es-ES"/>
        </w:rPr>
        <w:t>El comité evaluador entra a analizar los requisitos mínimos requeridos establecidos en los estudios previos, así:</w:t>
      </w:r>
    </w:p>
    <w:p w14:paraId="02755139" w14:textId="77777777" w:rsidR="00CF46E4" w:rsidRPr="00326123" w:rsidRDefault="00CF46E4" w:rsidP="00A401B4">
      <w:pPr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306"/>
      </w:tblGrid>
      <w:tr w:rsidR="00CF46E4" w14:paraId="6D2E5B4C" w14:textId="77777777" w:rsidTr="00CF46E4">
        <w:tc>
          <w:tcPr>
            <w:tcW w:w="1980" w:type="dxa"/>
          </w:tcPr>
          <w:p w14:paraId="77A555F6" w14:textId="27F5DBE7" w:rsidR="00CF46E4" w:rsidRPr="00CF46E4" w:rsidRDefault="00CF46E4" w:rsidP="00CF46E4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  <w:r w:rsidRPr="00CF46E4"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>Proponente</w:t>
            </w:r>
          </w:p>
        </w:tc>
        <w:tc>
          <w:tcPr>
            <w:tcW w:w="3544" w:type="dxa"/>
          </w:tcPr>
          <w:p w14:paraId="1CDFC564" w14:textId="621C5D24" w:rsidR="00CF46E4" w:rsidRPr="00CF46E4" w:rsidRDefault="00CF46E4" w:rsidP="00CF46E4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  <w:r w:rsidRPr="00CF46E4"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>Documentación</w:t>
            </w:r>
            <w:r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Certificado de experiencia y representación Legal, RUT, Copia cedula Representante legal</w:t>
            </w:r>
          </w:p>
        </w:tc>
        <w:tc>
          <w:tcPr>
            <w:tcW w:w="3306" w:type="dxa"/>
          </w:tcPr>
          <w:p w14:paraId="229C25E1" w14:textId="77777777" w:rsidR="00824BDB" w:rsidRPr="00F42279" w:rsidRDefault="00CF46E4" w:rsidP="00824BDB">
            <w:pPr>
              <w:jc w:val="both"/>
              <w:rPr>
                <w:rFonts w:ascii="Arial Narrow" w:hAnsi="Arial Narrow"/>
                <w:lang w:val="es-CO"/>
              </w:rPr>
            </w:pPr>
            <w:r w:rsidRPr="00CF46E4"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>Experiencia</w:t>
            </w:r>
            <w:r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 xml:space="preserve"> </w:t>
            </w:r>
            <w:r w:rsidR="00824BDB" w:rsidRPr="00783ED4">
              <w:rPr>
                <w:rFonts w:ascii="Arial Narrow" w:hAnsi="Arial Narrow"/>
                <w:lang w:val="es-CO"/>
              </w:rPr>
              <w:t xml:space="preserve">Demostrar experiencia en ejecución de órdenes de compra o contratos similares, mediante al menos </w:t>
            </w:r>
            <w:r w:rsidR="00824BDB">
              <w:rPr>
                <w:rFonts w:ascii="Arial Narrow" w:hAnsi="Arial Narrow"/>
                <w:lang w:val="es-CO"/>
              </w:rPr>
              <w:t>tres (3)</w:t>
            </w:r>
            <w:r w:rsidR="00824BDB" w:rsidRPr="00783ED4">
              <w:rPr>
                <w:rFonts w:ascii="Arial Narrow" w:hAnsi="Arial Narrow"/>
                <w:lang w:val="es-CO"/>
              </w:rPr>
              <w:t xml:space="preserve"> copia</w:t>
            </w:r>
            <w:r w:rsidR="00824BDB">
              <w:rPr>
                <w:rFonts w:ascii="Arial Narrow" w:hAnsi="Arial Narrow"/>
                <w:lang w:val="es-CO"/>
              </w:rPr>
              <w:t>s</w:t>
            </w:r>
            <w:r w:rsidR="00824BDB" w:rsidRPr="00783ED4">
              <w:rPr>
                <w:rFonts w:ascii="Arial Narrow" w:hAnsi="Arial Narrow"/>
                <w:lang w:val="es-CO"/>
              </w:rPr>
              <w:t xml:space="preserve"> de documentos</w:t>
            </w:r>
            <w:r w:rsidR="00824BDB">
              <w:rPr>
                <w:rFonts w:ascii="Arial Narrow" w:hAnsi="Arial Narrow"/>
                <w:lang w:val="es-CO"/>
              </w:rPr>
              <w:t xml:space="preserve"> (</w:t>
            </w:r>
            <w:r w:rsidR="00824BDB" w:rsidRPr="00783ED4">
              <w:rPr>
                <w:rFonts w:ascii="Arial Narrow" w:hAnsi="Arial Narrow"/>
                <w:lang w:val="es-CO"/>
              </w:rPr>
              <w:t>órdenes de compra, contratos, actas de recibo final, de liquidación o factura</w:t>
            </w:r>
            <w:r w:rsidR="00824BDB">
              <w:rPr>
                <w:rFonts w:ascii="Arial Narrow" w:hAnsi="Arial Narrow"/>
                <w:lang w:val="es-CO"/>
              </w:rPr>
              <w:t>ciones)</w:t>
            </w:r>
            <w:r w:rsidR="00824BDB" w:rsidRPr="00783ED4">
              <w:rPr>
                <w:rFonts w:ascii="Arial Narrow" w:hAnsi="Arial Narrow"/>
                <w:lang w:val="es-CO"/>
              </w:rPr>
              <w:t xml:space="preserve"> que demue</w:t>
            </w:r>
            <w:r w:rsidR="00824BDB">
              <w:rPr>
                <w:rFonts w:ascii="Arial Narrow" w:hAnsi="Arial Narrow"/>
                <w:lang w:val="es-CO"/>
              </w:rPr>
              <w:t xml:space="preserve">stren la ejecución satisfactoria en diseño y/o fabricación de stands para exhibiciones y/o salas de ventas y/o en diseño y/o impresiona litográfica y/o digital y/o </w:t>
            </w:r>
            <w:proofErr w:type="spellStart"/>
            <w:r w:rsidR="00824BDB">
              <w:rPr>
                <w:rFonts w:ascii="Arial Narrow" w:hAnsi="Arial Narrow"/>
                <w:lang w:val="es-CO"/>
              </w:rPr>
              <w:t>gigantografías</w:t>
            </w:r>
            <w:proofErr w:type="spellEnd"/>
            <w:r w:rsidR="00824BDB">
              <w:rPr>
                <w:rFonts w:ascii="Arial Narrow" w:hAnsi="Arial Narrow"/>
                <w:lang w:val="es-CO"/>
              </w:rPr>
              <w:t xml:space="preserve"> o similares</w:t>
            </w:r>
            <w:r w:rsidR="00824BDB" w:rsidRPr="00783ED4">
              <w:rPr>
                <w:rFonts w:ascii="Arial Narrow" w:hAnsi="Arial Narrow"/>
                <w:lang w:val="es-CO"/>
              </w:rPr>
              <w:t xml:space="preserve">, </w:t>
            </w:r>
            <w:r w:rsidR="00824BDB">
              <w:rPr>
                <w:rFonts w:ascii="Arial Narrow" w:hAnsi="Arial Narrow"/>
                <w:lang w:val="es-CO"/>
              </w:rPr>
              <w:t>en los últimos cinco (5)</w:t>
            </w:r>
            <w:r w:rsidR="00824BDB" w:rsidRPr="00783ED4">
              <w:rPr>
                <w:rFonts w:ascii="Arial Narrow" w:hAnsi="Arial Narrow"/>
                <w:lang w:val="es-CO"/>
              </w:rPr>
              <w:t xml:space="preserve"> años. </w:t>
            </w:r>
          </w:p>
          <w:p w14:paraId="4FA44D17" w14:textId="115BCC8F" w:rsidR="00CF46E4" w:rsidRPr="00824BDB" w:rsidRDefault="00CF46E4" w:rsidP="00824BDB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  <w:lang w:val="es-CO"/>
              </w:rPr>
            </w:pPr>
          </w:p>
        </w:tc>
      </w:tr>
      <w:tr w:rsidR="00CF46E4" w14:paraId="61D08243" w14:textId="77777777" w:rsidTr="00CF46E4">
        <w:tc>
          <w:tcPr>
            <w:tcW w:w="1980" w:type="dxa"/>
          </w:tcPr>
          <w:p w14:paraId="26715AB0" w14:textId="5F4A40C4" w:rsidR="00CF46E4" w:rsidRDefault="00824BDB" w:rsidP="00CF46E4">
            <w:pPr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/>
                <w:lang w:val="es-ES"/>
              </w:rPr>
              <w:t>DUPLIDISCOS SAS</w:t>
            </w:r>
          </w:p>
        </w:tc>
        <w:tc>
          <w:tcPr>
            <w:tcW w:w="3544" w:type="dxa"/>
          </w:tcPr>
          <w:p w14:paraId="65B0D0F3" w14:textId="118E8134" w:rsidR="00CF46E4" w:rsidRDefault="00CF46E4" w:rsidP="00CF46E4">
            <w:pPr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CUMPLE anexa: Certificado de experiencia y representación Legal, RUT, Copia cedula Representante legal</w:t>
            </w:r>
          </w:p>
        </w:tc>
        <w:tc>
          <w:tcPr>
            <w:tcW w:w="3306" w:type="dxa"/>
          </w:tcPr>
          <w:p w14:paraId="4B4CF143" w14:textId="4518112F" w:rsidR="00CF46E4" w:rsidRDefault="00CF46E4" w:rsidP="00CF46E4">
            <w:pPr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Anexa 3 documentos que demuestran la realización de videos en los últimos 5 años</w:t>
            </w:r>
          </w:p>
        </w:tc>
      </w:tr>
    </w:tbl>
    <w:p w14:paraId="28704F2D" w14:textId="77777777" w:rsidR="00A401B4" w:rsidRDefault="00A401B4" w:rsidP="0063006F">
      <w:pPr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716C2E56" w14:textId="77777777" w:rsidR="00A401B4" w:rsidRDefault="00A401B4" w:rsidP="0063006F">
      <w:pPr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7ECEB97A" w14:textId="77FA92D4" w:rsidR="00CF46E4" w:rsidRDefault="00C82DD5" w:rsidP="006F0063">
      <w:pPr>
        <w:jc w:val="both"/>
        <w:rPr>
          <w:rFonts w:ascii="Arial Narrow" w:eastAsiaTheme="minorEastAsia" w:hAnsi="Arial Narrow"/>
          <w:sz w:val="22"/>
          <w:szCs w:val="22"/>
        </w:rPr>
      </w:pPr>
      <w:r>
        <w:rPr>
          <w:rFonts w:ascii="Arial Narrow" w:eastAsiaTheme="minorEastAsia" w:hAnsi="Arial Narrow"/>
          <w:sz w:val="22"/>
          <w:szCs w:val="22"/>
        </w:rPr>
        <w:t>EVA</w:t>
      </w:r>
      <w:r w:rsidR="004127E1">
        <w:rPr>
          <w:rFonts w:ascii="Arial Narrow" w:eastAsiaTheme="minorEastAsia" w:hAnsi="Arial Narrow"/>
          <w:sz w:val="22"/>
          <w:szCs w:val="22"/>
        </w:rPr>
        <w:t>L</w:t>
      </w:r>
      <w:r>
        <w:rPr>
          <w:rFonts w:ascii="Arial Narrow" w:eastAsiaTheme="minorEastAsia" w:hAnsi="Arial Narrow"/>
          <w:sz w:val="22"/>
          <w:szCs w:val="22"/>
        </w:rPr>
        <w:t>UACIÓN Y COMPARACIÓN DE COTIZACIONES:</w:t>
      </w:r>
    </w:p>
    <w:p w14:paraId="73E70AFD" w14:textId="77777777" w:rsidR="00C82DD5" w:rsidRDefault="00C82DD5" w:rsidP="006F0063">
      <w:pPr>
        <w:jc w:val="both"/>
        <w:rPr>
          <w:rFonts w:ascii="Arial Narrow" w:eastAsiaTheme="minorEastAsia" w:hAnsi="Arial Narrow"/>
          <w:sz w:val="22"/>
          <w:szCs w:val="22"/>
        </w:rPr>
      </w:pPr>
    </w:p>
    <w:p w14:paraId="135D0E90" w14:textId="7E9C0018" w:rsidR="00C82DD5" w:rsidRPr="00326123" w:rsidRDefault="00C82DD5" w:rsidP="00C82DD5">
      <w:pPr>
        <w:jc w:val="both"/>
        <w:rPr>
          <w:rFonts w:ascii="Arial Narrow" w:hAnsi="Arial Narrow"/>
          <w:sz w:val="22"/>
          <w:szCs w:val="22"/>
        </w:rPr>
      </w:pPr>
      <w:r w:rsidRPr="00326123">
        <w:rPr>
          <w:rFonts w:ascii="Arial Narrow" w:hAnsi="Arial Narrow"/>
          <w:sz w:val="22"/>
          <w:szCs w:val="22"/>
        </w:rPr>
        <w:lastRenderedPageBreak/>
        <w:t xml:space="preserve">El Comité entra a evaluar </w:t>
      </w:r>
      <w:r w:rsidR="005D0C2A">
        <w:rPr>
          <w:rFonts w:ascii="Arial Narrow" w:hAnsi="Arial Narrow"/>
          <w:sz w:val="22"/>
          <w:szCs w:val="22"/>
        </w:rPr>
        <w:t>la</w:t>
      </w:r>
      <w:r w:rsidR="00824BDB">
        <w:rPr>
          <w:rFonts w:ascii="Arial Narrow" w:hAnsi="Arial Narrow"/>
          <w:sz w:val="22"/>
          <w:szCs w:val="22"/>
        </w:rPr>
        <w:t xml:space="preserve"> </w:t>
      </w:r>
      <w:r w:rsidR="005D0C2A">
        <w:rPr>
          <w:rFonts w:ascii="Arial Narrow" w:hAnsi="Arial Narrow"/>
          <w:sz w:val="22"/>
          <w:szCs w:val="22"/>
        </w:rPr>
        <w:t xml:space="preserve">propuesta de </w:t>
      </w:r>
      <w:r w:rsidR="005D0C2A">
        <w:rPr>
          <w:rFonts w:ascii="Arial Narrow" w:eastAsiaTheme="minorEastAsia" w:hAnsi="Arial Narrow"/>
          <w:lang w:val="es-ES"/>
        </w:rPr>
        <w:t>DUPLIDISCOS SAS</w:t>
      </w:r>
      <w:r w:rsidRPr="00326123">
        <w:rPr>
          <w:rFonts w:ascii="Arial Narrow" w:hAnsi="Arial Narrow"/>
          <w:b/>
          <w:color w:val="000000"/>
          <w:sz w:val="22"/>
          <w:szCs w:val="22"/>
        </w:rPr>
        <w:t>,</w:t>
      </w:r>
      <w:r w:rsidRPr="00326123">
        <w:rPr>
          <w:rFonts w:ascii="Arial Narrow" w:hAnsi="Arial Narrow"/>
          <w:sz w:val="22"/>
          <w:szCs w:val="22"/>
        </w:rPr>
        <w:t xml:space="preserve"> quien cumpli</w:t>
      </w:r>
      <w:r w:rsidR="005D0C2A">
        <w:rPr>
          <w:rFonts w:ascii="Arial Narrow" w:hAnsi="Arial Narrow"/>
          <w:sz w:val="22"/>
          <w:szCs w:val="22"/>
        </w:rPr>
        <w:t xml:space="preserve">ó </w:t>
      </w:r>
      <w:r w:rsidRPr="00326123">
        <w:rPr>
          <w:rFonts w:ascii="Arial Narrow" w:hAnsi="Arial Narrow"/>
          <w:sz w:val="22"/>
          <w:szCs w:val="22"/>
        </w:rPr>
        <w:t>con los requisitos</w:t>
      </w:r>
      <w:r>
        <w:rPr>
          <w:rFonts w:ascii="Arial Narrow" w:hAnsi="Arial Narrow"/>
          <w:sz w:val="22"/>
          <w:szCs w:val="22"/>
        </w:rPr>
        <w:t xml:space="preserve"> DE LA INVITACIÓN ASI:</w:t>
      </w:r>
      <w:r w:rsidRPr="00326123">
        <w:rPr>
          <w:rFonts w:ascii="Arial Narrow" w:hAnsi="Arial Narrow"/>
          <w:sz w:val="22"/>
          <w:szCs w:val="22"/>
        </w:rPr>
        <w:t xml:space="preserve"> </w:t>
      </w:r>
    </w:p>
    <w:p w14:paraId="12CABCD8" w14:textId="77777777" w:rsidR="00C82DD5" w:rsidRDefault="00C82DD5" w:rsidP="006F0063">
      <w:pPr>
        <w:jc w:val="both"/>
        <w:rPr>
          <w:rFonts w:ascii="Arial Narrow" w:eastAsiaTheme="minorEastAsia" w:hAnsi="Arial Narrow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440"/>
      </w:tblGrid>
      <w:tr w:rsidR="00C82DD5" w:rsidRPr="00CF46E4" w14:paraId="56022D02" w14:textId="77777777" w:rsidTr="005D0C2A">
        <w:tc>
          <w:tcPr>
            <w:tcW w:w="1696" w:type="dxa"/>
          </w:tcPr>
          <w:p w14:paraId="24276742" w14:textId="77777777" w:rsidR="00C82DD5" w:rsidRPr="00CF46E4" w:rsidRDefault="00C82DD5" w:rsidP="00C612CE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  <w:r w:rsidRPr="00CF46E4"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>Proponente</w:t>
            </w:r>
          </w:p>
        </w:tc>
        <w:tc>
          <w:tcPr>
            <w:tcW w:w="2694" w:type="dxa"/>
          </w:tcPr>
          <w:p w14:paraId="16B117A9" w14:textId="464934DE" w:rsidR="00C82DD5" w:rsidRPr="00CF46E4" w:rsidRDefault="00C82DD5" w:rsidP="00C612CE">
            <w:pPr>
              <w:jc w:val="center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>Valor Cotización</w:t>
            </w:r>
          </w:p>
        </w:tc>
        <w:tc>
          <w:tcPr>
            <w:tcW w:w="4440" w:type="dxa"/>
          </w:tcPr>
          <w:p w14:paraId="607AC544" w14:textId="77777777" w:rsidR="004127E1" w:rsidRDefault="00C82DD5" w:rsidP="005D0C2A">
            <w:pPr>
              <w:pStyle w:val="Prrafodelista"/>
              <w:numPr>
                <w:ilvl w:val="1"/>
                <w:numId w:val="45"/>
              </w:numPr>
              <w:tabs>
                <w:tab w:val="left" w:pos="-720"/>
              </w:tabs>
              <w:suppressAutoHyphens/>
              <w:ind w:left="343" w:hanging="284"/>
              <w:jc w:val="both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  <w:t xml:space="preserve">Cumplimiento </w:t>
            </w:r>
          </w:p>
          <w:p w14:paraId="57558A7C" w14:textId="77777777" w:rsid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</w:p>
          <w:p w14:paraId="1F7309DF" w14:textId="77777777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 xml:space="preserve">Diseñar, fabricar e instalar exhibidores elaborados en </w:t>
            </w:r>
            <w:proofErr w:type="spellStart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triplex</w:t>
            </w:r>
            <w:proofErr w:type="spellEnd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 xml:space="preserve"> 9mm la estructura doble cara color madera cada exhibidor contiene 18 capsulas cuadradas de 10x10cm, 5cm de altura elaboradas en </w:t>
            </w:r>
            <w:proofErr w:type="spellStart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mdf</w:t>
            </w:r>
            <w:proofErr w:type="spellEnd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 xml:space="preserve"> 9mm, con grabado láser e impresión en tinta blanca</w:t>
            </w:r>
          </w:p>
          <w:p w14:paraId="1B4E625E" w14:textId="77777777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 xml:space="preserve">Diseñar, fabricar e instalar letras AMAZONIA 1.20 de altura </w:t>
            </w:r>
            <w:proofErr w:type="spellStart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triplex</w:t>
            </w:r>
            <w:proofErr w:type="spellEnd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 xml:space="preserve"> de 9mm en corte láser con base en </w:t>
            </w:r>
            <w:proofErr w:type="spellStart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triplex</w:t>
            </w:r>
            <w:proofErr w:type="spellEnd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 xml:space="preserve"> 18mm</w:t>
            </w:r>
          </w:p>
          <w:p w14:paraId="29206606" w14:textId="77777777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Diseñar, fabricar e instalar plegables carta 8 páginas en impresión digital a full color</w:t>
            </w:r>
          </w:p>
          <w:p w14:paraId="5AF6BEA8" w14:textId="77777777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 xml:space="preserve">Diseñar, fabricar e instalar plegables carta 8 páginas en litografía 4x4 tintas sobre </w:t>
            </w:r>
            <w:proofErr w:type="spellStart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propalcote</w:t>
            </w:r>
            <w:proofErr w:type="spellEnd"/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 xml:space="preserve"> mate de 115 gramos</w:t>
            </w:r>
          </w:p>
          <w:p w14:paraId="46FD2200" w14:textId="77777777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Diseñar, fabricar e instalar pendón en banner de 3x4.5mts para exteriores</w:t>
            </w:r>
          </w:p>
          <w:p w14:paraId="780E3436" w14:textId="77777777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Aceiteras en vidrio</w:t>
            </w:r>
          </w:p>
          <w:p w14:paraId="53F5F021" w14:textId="77777777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Pinzas de madera</w:t>
            </w:r>
          </w:p>
          <w:p w14:paraId="1D0A0D37" w14:textId="77777777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Salseras</w:t>
            </w:r>
          </w:p>
          <w:p w14:paraId="22E56937" w14:textId="34ACF7F5" w:rsidR="005D0C2A" w:rsidRPr="005D0C2A" w:rsidRDefault="005D0C2A" w:rsidP="005D0C2A">
            <w:pPr>
              <w:tabs>
                <w:tab w:val="left" w:pos="-720"/>
              </w:tabs>
              <w:suppressAutoHyphens/>
              <w:jc w:val="both"/>
              <w:rPr>
                <w:rFonts w:ascii="Arial Narrow" w:eastAsiaTheme="minorEastAsia" w:hAnsi="Arial Narrow"/>
                <w:b/>
                <w:sz w:val="22"/>
                <w:szCs w:val="22"/>
                <w:lang w:val="es-ES"/>
              </w:rPr>
            </w:pPr>
            <w:r w:rsidRP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Tetera</w:t>
            </w:r>
          </w:p>
        </w:tc>
      </w:tr>
      <w:tr w:rsidR="00C82DD5" w14:paraId="7B4EF148" w14:textId="77777777" w:rsidTr="005D0C2A">
        <w:tc>
          <w:tcPr>
            <w:tcW w:w="1696" w:type="dxa"/>
          </w:tcPr>
          <w:p w14:paraId="2C859140" w14:textId="2DD1797D" w:rsidR="00C82DD5" w:rsidRDefault="005D0C2A" w:rsidP="004127E1">
            <w:pPr>
              <w:jc w:val="center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/>
                <w:lang w:val="es-ES"/>
              </w:rPr>
              <w:t>DUPLIDISCOS SAS</w:t>
            </w:r>
          </w:p>
        </w:tc>
        <w:tc>
          <w:tcPr>
            <w:tcW w:w="2694" w:type="dxa"/>
          </w:tcPr>
          <w:p w14:paraId="1B2210D4" w14:textId="5A7A365F" w:rsidR="00C82DD5" w:rsidRDefault="00C82DD5" w:rsidP="005D0C2A">
            <w:pPr>
              <w:jc w:val="center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$</w:t>
            </w:r>
            <w:r w:rsidR="005D0C2A"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40</w:t>
            </w:r>
            <w:r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.000.000</w:t>
            </w:r>
          </w:p>
        </w:tc>
        <w:tc>
          <w:tcPr>
            <w:tcW w:w="4440" w:type="dxa"/>
          </w:tcPr>
          <w:p w14:paraId="04EC60EC" w14:textId="2D2DF6BB" w:rsidR="00C82DD5" w:rsidRDefault="004127E1" w:rsidP="004127E1">
            <w:pPr>
              <w:jc w:val="center"/>
              <w:rPr>
                <w:rFonts w:ascii="Arial Narrow" w:eastAsiaTheme="minorEastAsia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Theme="minorEastAsia" w:hAnsi="Arial Narrow"/>
                <w:sz w:val="22"/>
                <w:szCs w:val="22"/>
                <w:lang w:val="es-ES"/>
              </w:rPr>
              <w:t>CUMPLE</w:t>
            </w:r>
          </w:p>
        </w:tc>
      </w:tr>
    </w:tbl>
    <w:p w14:paraId="509C4938" w14:textId="77777777" w:rsidR="00CF46E4" w:rsidRDefault="00CF46E4" w:rsidP="006F0063">
      <w:pPr>
        <w:jc w:val="both"/>
        <w:rPr>
          <w:rFonts w:ascii="Arial Narrow" w:eastAsiaTheme="minorEastAsia" w:hAnsi="Arial Narrow"/>
          <w:sz w:val="22"/>
          <w:szCs w:val="22"/>
        </w:rPr>
      </w:pPr>
    </w:p>
    <w:p w14:paraId="537AB178" w14:textId="02C02038" w:rsidR="006F0063" w:rsidRPr="00326123" w:rsidRDefault="008C7434" w:rsidP="006F0063">
      <w:pPr>
        <w:jc w:val="both"/>
        <w:rPr>
          <w:rFonts w:ascii="Arial Narrow" w:hAnsi="Arial Narrow"/>
          <w:sz w:val="22"/>
          <w:szCs w:val="22"/>
        </w:rPr>
      </w:pPr>
      <w:r w:rsidRPr="00326123">
        <w:rPr>
          <w:rFonts w:ascii="Arial Narrow" w:hAnsi="Arial Narrow"/>
          <w:color w:val="000000" w:themeColor="text1"/>
          <w:sz w:val="22"/>
          <w:szCs w:val="22"/>
          <w:lang w:val="es-ES"/>
        </w:rPr>
        <w:t>De acuerdo a lo anterior</w:t>
      </w:r>
      <w:r w:rsidR="002234E4" w:rsidRPr="00326123">
        <w:rPr>
          <w:rFonts w:ascii="Arial Narrow" w:hAnsi="Arial Narrow"/>
          <w:color w:val="000000" w:themeColor="text1"/>
          <w:sz w:val="22"/>
          <w:szCs w:val="22"/>
          <w:lang w:val="es-ES"/>
        </w:rPr>
        <w:t>, s</w:t>
      </w:r>
      <w:r w:rsidR="006F0063" w:rsidRPr="00326123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e elige </w:t>
      </w:r>
      <w:r w:rsidR="00D671BE" w:rsidRPr="00326123">
        <w:rPr>
          <w:rFonts w:ascii="Arial Narrow" w:hAnsi="Arial Narrow"/>
          <w:color w:val="000000" w:themeColor="text1"/>
          <w:sz w:val="22"/>
          <w:szCs w:val="22"/>
          <w:lang w:val="es-ES"/>
        </w:rPr>
        <w:t xml:space="preserve">a </w:t>
      </w:r>
      <w:r w:rsidR="005D0C2A">
        <w:rPr>
          <w:rFonts w:ascii="Arial Narrow" w:eastAsiaTheme="minorEastAsia" w:hAnsi="Arial Narrow"/>
          <w:lang w:val="es-ES"/>
        </w:rPr>
        <w:t>DUPLIDISCOS SAS</w:t>
      </w:r>
      <w:r w:rsidR="005D0C2A" w:rsidRPr="00326123">
        <w:rPr>
          <w:rFonts w:ascii="Arial Narrow" w:hAnsi="Arial Narrow"/>
          <w:sz w:val="22"/>
          <w:szCs w:val="22"/>
        </w:rPr>
        <w:t xml:space="preserve"> </w:t>
      </w:r>
      <w:r w:rsidR="006F0063" w:rsidRPr="00326123">
        <w:rPr>
          <w:rFonts w:ascii="Arial Narrow" w:hAnsi="Arial Narrow"/>
          <w:sz w:val="22"/>
          <w:szCs w:val="22"/>
        </w:rPr>
        <w:t>por cumplir los requisitos mínimos exigidos</w:t>
      </w:r>
      <w:r w:rsidR="004127E1">
        <w:rPr>
          <w:rFonts w:ascii="Arial Narrow" w:hAnsi="Arial Narrow"/>
          <w:sz w:val="22"/>
          <w:szCs w:val="22"/>
        </w:rPr>
        <w:t xml:space="preserve"> y </w:t>
      </w:r>
      <w:r w:rsidR="005D0C2A">
        <w:rPr>
          <w:rFonts w:ascii="Arial Narrow" w:hAnsi="Arial Narrow"/>
          <w:sz w:val="22"/>
          <w:szCs w:val="22"/>
        </w:rPr>
        <w:t>su cotización es acorde con el presupuesto estimado</w:t>
      </w:r>
      <w:r w:rsidRPr="00326123">
        <w:rPr>
          <w:rFonts w:ascii="Arial Narrow" w:hAnsi="Arial Narrow"/>
          <w:sz w:val="22"/>
          <w:szCs w:val="22"/>
        </w:rPr>
        <w:t>.</w:t>
      </w:r>
    </w:p>
    <w:p w14:paraId="24F729A1" w14:textId="77777777" w:rsidR="006F0063" w:rsidRPr="00326123" w:rsidRDefault="006F0063" w:rsidP="006F0063">
      <w:pPr>
        <w:ind w:left="720"/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3904C195" w14:textId="77777777" w:rsidR="006F0063" w:rsidRPr="00326123" w:rsidRDefault="006F0063" w:rsidP="006F0063">
      <w:pPr>
        <w:numPr>
          <w:ilvl w:val="0"/>
          <w:numId w:val="36"/>
        </w:numPr>
        <w:spacing w:after="200"/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  <w:r w:rsidRPr="00326123">
        <w:rPr>
          <w:rFonts w:ascii="Arial Narrow" w:eastAsiaTheme="minorEastAsia" w:hAnsi="Arial Narrow"/>
          <w:sz w:val="22"/>
          <w:szCs w:val="22"/>
          <w:lang w:val="es-ES"/>
        </w:rPr>
        <w:t xml:space="preserve">Firmas. </w:t>
      </w:r>
    </w:p>
    <w:p w14:paraId="06833E89" w14:textId="77777777" w:rsidR="006F0063" w:rsidRPr="00326123" w:rsidRDefault="006F0063" w:rsidP="006F0063">
      <w:pPr>
        <w:ind w:left="720"/>
        <w:contextualSpacing/>
        <w:jc w:val="both"/>
        <w:rPr>
          <w:rFonts w:ascii="Arial Narrow" w:eastAsiaTheme="minorEastAsia" w:hAnsi="Arial Narrow"/>
          <w:sz w:val="22"/>
          <w:szCs w:val="22"/>
          <w:lang w:val="es-ES"/>
        </w:rPr>
      </w:pPr>
    </w:p>
    <w:p w14:paraId="7402B33B" w14:textId="77777777" w:rsidR="006F0063" w:rsidRPr="00326123" w:rsidRDefault="006F0063" w:rsidP="006F0063">
      <w:pPr>
        <w:jc w:val="both"/>
        <w:rPr>
          <w:rFonts w:ascii="Arial Narrow" w:eastAsiaTheme="minorEastAsia" w:hAnsi="Arial Narrow"/>
          <w:b/>
          <w:sz w:val="22"/>
          <w:szCs w:val="22"/>
          <w:lang w:val="es-ES"/>
        </w:rPr>
      </w:pPr>
      <w:r w:rsidRPr="00326123">
        <w:rPr>
          <w:rFonts w:ascii="Arial Narrow" w:eastAsiaTheme="minorEastAsia" w:hAnsi="Arial Narrow"/>
          <w:b/>
          <w:sz w:val="22"/>
          <w:szCs w:val="22"/>
          <w:lang w:val="es-ES"/>
        </w:rPr>
        <w:t>Firmas de las personas que participen en el comité evaluador:</w:t>
      </w:r>
    </w:p>
    <w:p w14:paraId="75061585" w14:textId="77777777" w:rsidR="00061C00" w:rsidRPr="00326123" w:rsidRDefault="00061C00" w:rsidP="006F0063">
      <w:pPr>
        <w:jc w:val="both"/>
        <w:rPr>
          <w:rFonts w:ascii="Arial Narrow" w:eastAsiaTheme="minorEastAsia" w:hAnsi="Arial Narrow"/>
          <w:b/>
          <w:sz w:val="22"/>
          <w:szCs w:val="22"/>
          <w:lang w:val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6"/>
        <w:gridCol w:w="4381"/>
        <w:gridCol w:w="2223"/>
      </w:tblGrid>
      <w:tr w:rsidR="006F0063" w:rsidRPr="00326123" w14:paraId="387D8405" w14:textId="77777777" w:rsidTr="005033D4">
        <w:trPr>
          <w:trHeight w:val="428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D7BF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70DC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83C9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  <w:t>Firma</w:t>
            </w:r>
          </w:p>
        </w:tc>
      </w:tr>
      <w:tr w:rsidR="006F0063" w:rsidRPr="00326123" w14:paraId="2803101C" w14:textId="77777777" w:rsidTr="005033D4">
        <w:trPr>
          <w:trHeight w:val="428"/>
          <w:jc w:val="center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107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b/>
                <w:sz w:val="22"/>
                <w:szCs w:val="22"/>
              </w:rPr>
              <w:t xml:space="preserve">Marco </w:t>
            </w:r>
            <w:proofErr w:type="spellStart"/>
            <w:r w:rsidRPr="00326123">
              <w:rPr>
                <w:rFonts w:ascii="Arial Narrow" w:eastAsiaTheme="minorEastAsia" w:hAnsi="Arial Narrow"/>
                <w:b/>
                <w:sz w:val="22"/>
                <w:szCs w:val="22"/>
              </w:rPr>
              <w:t>Ehrlich</w:t>
            </w:r>
            <w:proofErr w:type="spellEnd"/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91E1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Subdirector Científico y Tecnológico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ADC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</w:p>
          <w:p w14:paraId="35F35928" w14:textId="6E8A8AB6" w:rsidR="006F0063" w:rsidRPr="00326123" w:rsidRDefault="00AE642C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Firma original</w:t>
            </w:r>
          </w:p>
          <w:p w14:paraId="53B02833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F0063" w:rsidRPr="00326123" w14:paraId="40AA9B81" w14:textId="77777777" w:rsidTr="005033D4">
        <w:trPr>
          <w:trHeight w:val="428"/>
          <w:jc w:val="center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C503" w14:textId="64F8A055" w:rsidR="006F0063" w:rsidRPr="00326123" w:rsidRDefault="002666CE" w:rsidP="005033D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  <w:t>Jaime Alberto Barrera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B878" w14:textId="3E18B06C" w:rsidR="006F0063" w:rsidRPr="00326123" w:rsidRDefault="006F0063" w:rsidP="00E6144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 xml:space="preserve">Coordinador </w:t>
            </w:r>
            <w:r w:rsidR="00E61441" w:rsidRPr="00326123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de Proyecto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5CC" w14:textId="51A24DF5" w:rsidR="006F0063" w:rsidRPr="00326123" w:rsidRDefault="00AE642C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 xml:space="preserve">Firma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orifinal</w:t>
            </w:r>
            <w:proofErr w:type="spellEnd"/>
          </w:p>
          <w:p w14:paraId="2AC9B169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</w:p>
          <w:p w14:paraId="16A7DBDE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F0063" w:rsidRPr="00326123" w14:paraId="073CB497" w14:textId="77777777" w:rsidTr="005033D4">
        <w:trPr>
          <w:trHeight w:val="428"/>
          <w:jc w:val="center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851E" w14:textId="12E5760A" w:rsidR="006F0063" w:rsidRPr="00326123" w:rsidRDefault="00326123" w:rsidP="005033D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  <w:t>Diana Patricia Mora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C743" w14:textId="56A547B8" w:rsidR="006F0063" w:rsidRPr="00326123" w:rsidRDefault="00326123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Jefe Oficina Comunicaciones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1674" w14:textId="61ABE737" w:rsidR="006F0063" w:rsidRPr="00326123" w:rsidRDefault="00AE642C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Firma original</w:t>
            </w:r>
          </w:p>
          <w:p w14:paraId="06D23410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</w:p>
          <w:p w14:paraId="49240E12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6F0063" w:rsidRPr="00326123" w14:paraId="5C9B50C4" w14:textId="77777777" w:rsidTr="005033D4">
        <w:trPr>
          <w:trHeight w:val="428"/>
          <w:jc w:val="center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B57C" w14:textId="77777777" w:rsidR="006F0063" w:rsidRPr="00326123" w:rsidRDefault="006F0063" w:rsidP="005033D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</w:pPr>
            <w:r w:rsidRPr="00326123">
              <w:rPr>
                <w:rFonts w:ascii="Arial Narrow" w:hAnsi="Arial Narrow"/>
                <w:b/>
                <w:color w:val="000000"/>
                <w:sz w:val="22"/>
                <w:szCs w:val="22"/>
                <w:lang w:val="es-MX" w:eastAsia="es-MX"/>
              </w:rPr>
              <w:t>Fecha</w:t>
            </w:r>
          </w:p>
        </w:tc>
        <w:tc>
          <w:tcPr>
            <w:tcW w:w="3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B78" w14:textId="1AD20A51" w:rsidR="006F0063" w:rsidRPr="00326123" w:rsidRDefault="00AE642C" w:rsidP="001F0BF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06/11/2018</w:t>
            </w:r>
            <w:bookmarkStart w:id="0" w:name="_GoBack"/>
            <w:bookmarkEnd w:id="0"/>
          </w:p>
        </w:tc>
      </w:tr>
    </w:tbl>
    <w:p w14:paraId="15BCBA35" w14:textId="77777777" w:rsidR="00342ED7" w:rsidRPr="00326123" w:rsidRDefault="00342ED7" w:rsidP="000D2457">
      <w:pPr>
        <w:rPr>
          <w:rFonts w:ascii="Arial Narrow" w:eastAsiaTheme="minorHAnsi" w:hAnsi="Arial Narrow"/>
          <w:sz w:val="22"/>
          <w:szCs w:val="22"/>
          <w:lang w:val="es-CO"/>
        </w:rPr>
      </w:pPr>
    </w:p>
    <w:sectPr w:rsidR="00342ED7" w:rsidRPr="00326123" w:rsidSect="00F0767B">
      <w:headerReference w:type="default" r:id="rId8"/>
      <w:footerReference w:type="default" r:id="rId9"/>
      <w:pgSz w:w="12242" w:h="15842" w:code="1"/>
      <w:pgMar w:top="1417" w:right="1701" w:bottom="1417" w:left="1701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22CAB" w14:textId="77777777" w:rsidR="00884FD4" w:rsidRDefault="00884FD4">
      <w:r>
        <w:separator/>
      </w:r>
    </w:p>
  </w:endnote>
  <w:endnote w:type="continuationSeparator" w:id="0">
    <w:p w14:paraId="290762D9" w14:textId="77777777" w:rsidR="00884FD4" w:rsidRDefault="0088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371"/>
      <w:gridCol w:w="1150"/>
    </w:tblGrid>
    <w:tr w:rsidR="004D2321" w14:paraId="26972D0B" w14:textId="77777777" w:rsidTr="00C97BC5">
      <w:tc>
        <w:tcPr>
          <w:tcW w:w="1985" w:type="dxa"/>
        </w:tcPr>
        <w:p w14:paraId="0BC0EF64" w14:textId="3CC51D8D" w:rsidR="004D2321" w:rsidRDefault="005D28C1" w:rsidP="00484F5B">
          <w:pPr>
            <w:pStyle w:val="Piedepgina"/>
          </w:pPr>
          <w:r>
            <w:rPr>
              <w:noProof/>
              <w:lang w:val="es-CO"/>
            </w:rPr>
            <w:drawing>
              <wp:inline distT="0" distB="0" distL="0" distR="0" wp14:anchorId="710B90DF" wp14:editId="63C1B55E">
                <wp:extent cx="928000" cy="484521"/>
                <wp:effectExtent l="0" t="0" r="1206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ertificado-meci-2x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501" cy="485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14:paraId="03AC7DA3" w14:textId="77777777" w:rsidR="004D2321" w:rsidRPr="00C97BC5" w:rsidRDefault="004D2321" w:rsidP="00C97BC5">
          <w:pPr>
            <w:pStyle w:val="Piedepgina"/>
            <w:tabs>
              <w:tab w:val="center" w:pos="6804"/>
            </w:tabs>
            <w:jc w:val="center"/>
            <w:rPr>
              <w:rFonts w:ascii="Tahoma" w:hAnsi="Tahoma" w:cs="Tahoma"/>
              <w:b/>
              <w:sz w:val="16"/>
              <w:szCs w:val="18"/>
            </w:rPr>
          </w:pPr>
          <w:r w:rsidRPr="00C97BC5">
            <w:rPr>
              <w:rFonts w:ascii="Tahoma" w:hAnsi="Tahoma" w:cs="Tahoma"/>
              <w:b/>
              <w:sz w:val="16"/>
              <w:szCs w:val="18"/>
              <w:shd w:val="clear" w:color="auto" w:fill="D9D9D9" w:themeFill="background1" w:themeFillShade="D9"/>
            </w:rPr>
            <w:t>Investigación científica para el desarrollo sostenible de la región Amazónica Colombiana</w:t>
          </w:r>
        </w:p>
        <w:p w14:paraId="0B5C936F" w14:textId="77777777" w:rsidR="004D2321" w:rsidRPr="00C97BC5" w:rsidRDefault="004D2321" w:rsidP="004861F5">
          <w:pPr>
            <w:pStyle w:val="Piedepgina"/>
            <w:tabs>
              <w:tab w:val="center" w:pos="6804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C97BC5">
            <w:rPr>
              <w:rFonts w:ascii="Tahoma" w:hAnsi="Tahoma" w:cs="Tahoma"/>
              <w:sz w:val="16"/>
              <w:szCs w:val="16"/>
            </w:rPr>
            <w:t>Sede Principal: Av. Vásquez Cobo entre Calles 15 y 16, Tel:(8)5925481/5925479–Tele fax (8)5928171 Leticia–Amazonas</w:t>
          </w:r>
        </w:p>
        <w:p w14:paraId="7990CC28" w14:textId="77777777" w:rsidR="004D2321" w:rsidRPr="00C97BC5" w:rsidRDefault="004D2321" w:rsidP="004861F5">
          <w:pPr>
            <w:pStyle w:val="Piedepgina"/>
            <w:tabs>
              <w:tab w:val="center" w:pos="6804"/>
            </w:tabs>
            <w:jc w:val="center"/>
            <w:rPr>
              <w:rFonts w:ascii="Tahoma" w:hAnsi="Tahoma" w:cs="Tahoma"/>
              <w:sz w:val="16"/>
              <w:szCs w:val="16"/>
            </w:rPr>
          </w:pPr>
          <w:r w:rsidRPr="00C97BC5">
            <w:rPr>
              <w:rFonts w:ascii="Tahoma" w:hAnsi="Tahoma" w:cs="Tahoma"/>
              <w:sz w:val="16"/>
              <w:szCs w:val="16"/>
            </w:rPr>
            <w:t>Oficina de Enlace: Calle 20 No. 5-44 PBX 444 20 60 Fax 2862418 / 4442089 Bogotá</w:t>
          </w:r>
        </w:p>
        <w:p w14:paraId="42F51BA2" w14:textId="77777777" w:rsidR="004D2321" w:rsidRDefault="004D2321" w:rsidP="004861F5">
          <w:pPr>
            <w:pStyle w:val="Piedepgina"/>
            <w:tabs>
              <w:tab w:val="clear" w:pos="8838"/>
              <w:tab w:val="right" w:pos="9498"/>
            </w:tabs>
            <w:spacing w:line="360" w:lineRule="auto"/>
            <w:jc w:val="center"/>
          </w:pPr>
          <w:r w:rsidRPr="00C97BC5">
            <w:rPr>
              <w:rFonts w:ascii="Tahoma" w:hAnsi="Tahoma" w:cs="Tahoma"/>
              <w:sz w:val="16"/>
              <w:szCs w:val="16"/>
            </w:rPr>
            <w:t>www.sinchi.org.co</w:t>
          </w:r>
        </w:p>
      </w:tc>
      <w:tc>
        <w:tcPr>
          <w:tcW w:w="1150" w:type="dxa"/>
        </w:tcPr>
        <w:p w14:paraId="5031EE7E" w14:textId="3F177403" w:rsidR="004D2321" w:rsidRDefault="00D5712D" w:rsidP="00484F5B">
          <w:pPr>
            <w:pStyle w:val="Piedepgina"/>
          </w:pPr>
          <w:r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01CA6877" wp14:editId="64F4754E">
                <wp:simplePos x="0" y="0"/>
                <wp:positionH relativeFrom="column">
                  <wp:posOffset>-172085</wp:posOffset>
                </wp:positionH>
                <wp:positionV relativeFrom="paragraph">
                  <wp:posOffset>56515</wp:posOffset>
                </wp:positionV>
                <wp:extent cx="930910" cy="523875"/>
                <wp:effectExtent l="0" t="0" r="254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n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A7CD99" w14:textId="77777777" w:rsidR="004D2321" w:rsidRPr="00484F5B" w:rsidRDefault="004D2321" w:rsidP="00FB0806">
    <w:pPr>
      <w:pStyle w:val="Piedepgina"/>
      <w:tabs>
        <w:tab w:val="clear" w:pos="4419"/>
        <w:tab w:val="clear" w:pos="8838"/>
        <w:tab w:val="left" w:pos="1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C305" w14:textId="77777777" w:rsidR="00884FD4" w:rsidRDefault="00884FD4">
      <w:r>
        <w:separator/>
      </w:r>
    </w:p>
  </w:footnote>
  <w:footnote w:type="continuationSeparator" w:id="0">
    <w:p w14:paraId="66FEAEA5" w14:textId="77777777" w:rsidR="00884FD4" w:rsidRDefault="0088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7655"/>
      <w:gridCol w:w="1559"/>
    </w:tblGrid>
    <w:tr w:rsidR="004D2321" w:rsidRPr="00484F5B" w14:paraId="03476D38" w14:textId="77777777" w:rsidTr="00D548E9">
      <w:trPr>
        <w:trHeight w:val="485"/>
      </w:trPr>
      <w:tc>
        <w:tcPr>
          <w:tcW w:w="993" w:type="dxa"/>
        </w:tcPr>
        <w:p w14:paraId="74F21089" w14:textId="77777777" w:rsidR="004D2321" w:rsidRPr="00484F5B" w:rsidRDefault="004D2321" w:rsidP="003344BE">
          <w:pPr>
            <w:tabs>
              <w:tab w:val="center" w:pos="4419"/>
              <w:tab w:val="right" w:pos="8838"/>
            </w:tabs>
            <w:jc w:val="center"/>
            <w:rPr>
              <w:lang w:val="es-ES" w:eastAsia="es-ES"/>
            </w:rPr>
          </w:pPr>
          <w:r w:rsidRPr="00484F5B">
            <w:rPr>
              <w:noProof/>
              <w:lang w:val="es-CO"/>
            </w:rPr>
            <w:drawing>
              <wp:inline distT="0" distB="0" distL="0" distR="0" wp14:anchorId="396FAE7F" wp14:editId="0C860D57">
                <wp:extent cx="533400" cy="898226"/>
                <wp:effectExtent l="19050" t="0" r="0" b="0"/>
                <wp:docPr id="2" name="5 Imagen" descr="logo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mbret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523" cy="900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14:paraId="05713FEC" w14:textId="4EDE5CC9" w:rsidR="004D2321" w:rsidRPr="00484F5B" w:rsidRDefault="004D2321" w:rsidP="003344BE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lang w:val="es-ES" w:eastAsia="es-ES"/>
            </w:rPr>
          </w:pPr>
        </w:p>
      </w:tc>
      <w:tc>
        <w:tcPr>
          <w:tcW w:w="1559" w:type="dxa"/>
        </w:tcPr>
        <w:p w14:paraId="64AE06CA" w14:textId="20FB4B50" w:rsidR="004D2321" w:rsidRPr="00484F5B" w:rsidRDefault="00326123" w:rsidP="003344BE">
          <w:pPr>
            <w:tabs>
              <w:tab w:val="center" w:pos="4419"/>
              <w:tab w:val="right" w:pos="8838"/>
            </w:tabs>
            <w:jc w:val="right"/>
            <w:rPr>
              <w:lang w:val="es-ES" w:eastAsia="es-ES"/>
            </w:rPr>
          </w:pPr>
          <w:r>
            <w:rPr>
              <w:noProof/>
              <w:lang w:val="es-CO"/>
            </w:rPr>
            <w:drawing>
              <wp:inline distT="0" distB="0" distL="0" distR="0" wp14:anchorId="6384F3E2" wp14:editId="1242CF5E">
                <wp:extent cx="1142448" cy="30924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ininsteri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81" cy="327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ED3215" w14:textId="77777777" w:rsidR="004D2321" w:rsidRDefault="004D2321" w:rsidP="00484F5B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2E0"/>
    <w:multiLevelType w:val="singleLevel"/>
    <w:tmpl w:val="A8F2EB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4431FA"/>
    <w:multiLevelType w:val="hybridMultilevel"/>
    <w:tmpl w:val="9BEC2F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6AE"/>
    <w:multiLevelType w:val="hybridMultilevel"/>
    <w:tmpl w:val="E7809558"/>
    <w:lvl w:ilvl="0" w:tplc="1A849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1694"/>
    <w:multiLevelType w:val="singleLevel"/>
    <w:tmpl w:val="D1F2C1FC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FD92F78"/>
    <w:multiLevelType w:val="multilevel"/>
    <w:tmpl w:val="84A8A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10703"/>
    <w:multiLevelType w:val="hybridMultilevel"/>
    <w:tmpl w:val="D9AA1234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15526F5"/>
    <w:multiLevelType w:val="hybridMultilevel"/>
    <w:tmpl w:val="3EEEA3A0"/>
    <w:lvl w:ilvl="0" w:tplc="AE58FA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A7C73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C6A7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22E3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D2D3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64B0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FEF5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7E1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E090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310485"/>
    <w:multiLevelType w:val="singleLevel"/>
    <w:tmpl w:val="085E52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7A13C77"/>
    <w:multiLevelType w:val="hybridMultilevel"/>
    <w:tmpl w:val="1324D0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D3286"/>
    <w:multiLevelType w:val="hybridMultilevel"/>
    <w:tmpl w:val="B7BC165E"/>
    <w:lvl w:ilvl="0" w:tplc="CD38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3AC0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2E0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627B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C831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3CCA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9EB4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5E0A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3261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373DB"/>
    <w:multiLevelType w:val="hybridMultilevel"/>
    <w:tmpl w:val="9BEC2F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441"/>
    <w:multiLevelType w:val="hybridMultilevel"/>
    <w:tmpl w:val="0A06E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114DA"/>
    <w:multiLevelType w:val="singleLevel"/>
    <w:tmpl w:val="A8F2EB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F1F2D3B"/>
    <w:multiLevelType w:val="hybridMultilevel"/>
    <w:tmpl w:val="890065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32C27"/>
    <w:multiLevelType w:val="hybridMultilevel"/>
    <w:tmpl w:val="7EC84FE0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D751A"/>
    <w:multiLevelType w:val="hybridMultilevel"/>
    <w:tmpl w:val="84A8ADA4"/>
    <w:lvl w:ilvl="0" w:tplc="D4208E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8F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EF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AA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6F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E1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08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86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E0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C49C4"/>
    <w:multiLevelType w:val="singleLevel"/>
    <w:tmpl w:val="A8F2EB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16F364A"/>
    <w:multiLevelType w:val="hybridMultilevel"/>
    <w:tmpl w:val="BE540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B6A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BE3897"/>
    <w:multiLevelType w:val="singleLevel"/>
    <w:tmpl w:val="4CF0054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354A0C6C"/>
    <w:multiLevelType w:val="hybridMultilevel"/>
    <w:tmpl w:val="890065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2EA5"/>
    <w:multiLevelType w:val="hybridMultilevel"/>
    <w:tmpl w:val="811EF272"/>
    <w:lvl w:ilvl="0" w:tplc="84867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46B5E4" w:tentative="1">
      <w:start w:val="1"/>
      <w:numFmt w:val="lowerLetter"/>
      <w:lvlText w:val="%2."/>
      <w:lvlJc w:val="left"/>
      <w:pPr>
        <w:ind w:left="1080" w:hanging="360"/>
      </w:pPr>
    </w:lvl>
    <w:lvl w:ilvl="2" w:tplc="9BCA4252" w:tentative="1">
      <w:start w:val="1"/>
      <w:numFmt w:val="lowerRoman"/>
      <w:lvlText w:val="%3."/>
      <w:lvlJc w:val="right"/>
      <w:pPr>
        <w:ind w:left="1800" w:hanging="180"/>
      </w:pPr>
    </w:lvl>
    <w:lvl w:ilvl="3" w:tplc="A750250A" w:tentative="1">
      <w:start w:val="1"/>
      <w:numFmt w:val="decimal"/>
      <w:lvlText w:val="%4."/>
      <w:lvlJc w:val="left"/>
      <w:pPr>
        <w:ind w:left="2520" w:hanging="360"/>
      </w:pPr>
    </w:lvl>
    <w:lvl w:ilvl="4" w:tplc="535C4D38" w:tentative="1">
      <w:start w:val="1"/>
      <w:numFmt w:val="lowerLetter"/>
      <w:lvlText w:val="%5."/>
      <w:lvlJc w:val="left"/>
      <w:pPr>
        <w:ind w:left="3240" w:hanging="360"/>
      </w:pPr>
    </w:lvl>
    <w:lvl w:ilvl="5" w:tplc="E85E1866" w:tentative="1">
      <w:start w:val="1"/>
      <w:numFmt w:val="lowerRoman"/>
      <w:lvlText w:val="%6."/>
      <w:lvlJc w:val="right"/>
      <w:pPr>
        <w:ind w:left="3960" w:hanging="180"/>
      </w:pPr>
    </w:lvl>
    <w:lvl w:ilvl="6" w:tplc="895052A6" w:tentative="1">
      <w:start w:val="1"/>
      <w:numFmt w:val="decimal"/>
      <w:lvlText w:val="%7."/>
      <w:lvlJc w:val="left"/>
      <w:pPr>
        <w:ind w:left="4680" w:hanging="360"/>
      </w:pPr>
    </w:lvl>
    <w:lvl w:ilvl="7" w:tplc="07940BF0" w:tentative="1">
      <w:start w:val="1"/>
      <w:numFmt w:val="lowerLetter"/>
      <w:lvlText w:val="%8."/>
      <w:lvlJc w:val="left"/>
      <w:pPr>
        <w:ind w:left="5400" w:hanging="360"/>
      </w:pPr>
    </w:lvl>
    <w:lvl w:ilvl="8" w:tplc="3188AC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564AC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98A3219"/>
    <w:multiLevelType w:val="hybridMultilevel"/>
    <w:tmpl w:val="57164C0A"/>
    <w:lvl w:ilvl="0" w:tplc="DEF874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E5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AF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6A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FA5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AB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643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2D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C65D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EB24BB"/>
    <w:multiLevelType w:val="hybridMultilevel"/>
    <w:tmpl w:val="977272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C16D1"/>
    <w:multiLevelType w:val="hybridMultilevel"/>
    <w:tmpl w:val="F7700C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E14FA"/>
    <w:multiLevelType w:val="hybridMultilevel"/>
    <w:tmpl w:val="BC7691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F1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5907A23"/>
    <w:multiLevelType w:val="hybridMultilevel"/>
    <w:tmpl w:val="BC7691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127DA"/>
    <w:multiLevelType w:val="hybridMultilevel"/>
    <w:tmpl w:val="4F82BCA6"/>
    <w:lvl w:ilvl="0" w:tplc="02C813D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50C0C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ACF9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E408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9A1D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F44B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2C4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3E15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CCA8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3A5B6A"/>
    <w:multiLevelType w:val="multilevel"/>
    <w:tmpl w:val="BC907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54230A16"/>
    <w:multiLevelType w:val="hybridMultilevel"/>
    <w:tmpl w:val="B7F6E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A39BE"/>
    <w:multiLevelType w:val="singleLevel"/>
    <w:tmpl w:val="A8F2EB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7A40674"/>
    <w:multiLevelType w:val="hybridMultilevel"/>
    <w:tmpl w:val="1D2C81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65E15"/>
    <w:multiLevelType w:val="singleLevel"/>
    <w:tmpl w:val="4A506DDA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 w15:restartNumberingAfterBreak="0">
    <w:nsid w:val="5A065A54"/>
    <w:multiLevelType w:val="singleLevel"/>
    <w:tmpl w:val="25EAE7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2163B40"/>
    <w:multiLevelType w:val="hybridMultilevel"/>
    <w:tmpl w:val="CF324D5A"/>
    <w:lvl w:ilvl="0" w:tplc="5C7A13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DCF7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EB8A6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0A41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FEE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C60B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FC26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CE4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6E95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7D0FE9"/>
    <w:multiLevelType w:val="hybridMultilevel"/>
    <w:tmpl w:val="7D4E9D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C6A55"/>
    <w:multiLevelType w:val="hybridMultilevel"/>
    <w:tmpl w:val="AA4CA30E"/>
    <w:lvl w:ilvl="0" w:tplc="B1465D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CA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07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0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82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CA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05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A23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C32923"/>
    <w:multiLevelType w:val="singleLevel"/>
    <w:tmpl w:val="ADAC47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5634413"/>
    <w:multiLevelType w:val="hybridMultilevel"/>
    <w:tmpl w:val="A6E66B1A"/>
    <w:lvl w:ilvl="0" w:tplc="FA5E89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28CF5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48AF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5CA8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4CDD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5691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005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106E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7E33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BB1606"/>
    <w:multiLevelType w:val="singleLevel"/>
    <w:tmpl w:val="A8F2EB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BE16530"/>
    <w:multiLevelType w:val="multilevel"/>
    <w:tmpl w:val="57164C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662A4"/>
    <w:multiLevelType w:val="hybridMultilevel"/>
    <w:tmpl w:val="A8429CE4"/>
    <w:lvl w:ilvl="0" w:tplc="B4A839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1376F0"/>
    <w:multiLevelType w:val="hybridMultilevel"/>
    <w:tmpl w:val="5AC2450A"/>
    <w:lvl w:ilvl="0" w:tplc="2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8834B440">
      <w:start w:val="1"/>
      <w:numFmt w:val="lowerRoman"/>
      <w:lvlText w:val="(%3)"/>
      <w:lvlJc w:val="left"/>
      <w:pPr>
        <w:ind w:left="2700" w:hanging="720"/>
      </w:pPr>
      <w:rPr>
        <w:rFonts w:hint="default"/>
        <w:b w:val="0"/>
      </w:r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30F98"/>
    <w:multiLevelType w:val="hybridMultilevel"/>
    <w:tmpl w:val="F66AE6D2"/>
    <w:lvl w:ilvl="0" w:tplc="E696CDE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95C2C06A">
      <w:numFmt w:val="bullet"/>
      <w:lvlText w:val="•"/>
      <w:lvlJc w:val="left"/>
      <w:pPr>
        <w:ind w:left="3945" w:hanging="705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DF504F0"/>
    <w:multiLevelType w:val="singleLevel"/>
    <w:tmpl w:val="A8F2EB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9"/>
  </w:num>
  <w:num w:numId="2">
    <w:abstractNumId w:val="19"/>
  </w:num>
  <w:num w:numId="3">
    <w:abstractNumId w:val="7"/>
  </w:num>
  <w:num w:numId="4">
    <w:abstractNumId w:val="3"/>
  </w:num>
  <w:num w:numId="5">
    <w:abstractNumId w:val="27"/>
  </w:num>
  <w:num w:numId="6">
    <w:abstractNumId w:val="35"/>
  </w:num>
  <w:num w:numId="7">
    <w:abstractNumId w:val="22"/>
  </w:num>
  <w:num w:numId="8">
    <w:abstractNumId w:val="34"/>
  </w:num>
  <w:num w:numId="9">
    <w:abstractNumId w:val="18"/>
  </w:num>
  <w:num w:numId="10">
    <w:abstractNumId w:val="0"/>
  </w:num>
  <w:num w:numId="11">
    <w:abstractNumId w:val="32"/>
  </w:num>
  <w:num w:numId="12">
    <w:abstractNumId w:val="46"/>
  </w:num>
  <w:num w:numId="13">
    <w:abstractNumId w:val="12"/>
  </w:num>
  <w:num w:numId="14">
    <w:abstractNumId w:val="16"/>
  </w:num>
  <w:num w:numId="15">
    <w:abstractNumId w:val="41"/>
  </w:num>
  <w:num w:numId="16">
    <w:abstractNumId w:val="9"/>
  </w:num>
  <w:num w:numId="17">
    <w:abstractNumId w:val="38"/>
  </w:num>
  <w:num w:numId="18">
    <w:abstractNumId w:val="21"/>
  </w:num>
  <w:num w:numId="19">
    <w:abstractNumId w:val="23"/>
  </w:num>
  <w:num w:numId="20">
    <w:abstractNumId w:val="42"/>
  </w:num>
  <w:num w:numId="21">
    <w:abstractNumId w:val="15"/>
  </w:num>
  <w:num w:numId="22">
    <w:abstractNumId w:val="4"/>
  </w:num>
  <w:num w:numId="23">
    <w:abstractNumId w:val="29"/>
  </w:num>
  <w:num w:numId="24">
    <w:abstractNumId w:val="40"/>
  </w:num>
  <w:num w:numId="25">
    <w:abstractNumId w:val="6"/>
  </w:num>
  <w:num w:numId="26">
    <w:abstractNumId w:val="36"/>
  </w:num>
  <w:num w:numId="27">
    <w:abstractNumId w:val="10"/>
  </w:num>
  <w:num w:numId="28">
    <w:abstractNumId w:val="1"/>
  </w:num>
  <w:num w:numId="29">
    <w:abstractNumId w:val="37"/>
  </w:num>
  <w:num w:numId="30">
    <w:abstractNumId w:val="20"/>
  </w:num>
  <w:num w:numId="31">
    <w:abstractNumId w:val="13"/>
  </w:num>
  <w:num w:numId="32">
    <w:abstractNumId w:val="43"/>
  </w:num>
  <w:num w:numId="33">
    <w:abstractNumId w:val="2"/>
  </w:num>
  <w:num w:numId="34">
    <w:abstractNumId w:val="3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7"/>
  </w:num>
  <w:num w:numId="38">
    <w:abstractNumId w:val="31"/>
  </w:num>
  <w:num w:numId="39">
    <w:abstractNumId w:val="8"/>
  </w:num>
  <w:num w:numId="40">
    <w:abstractNumId w:val="26"/>
  </w:num>
  <w:num w:numId="41">
    <w:abstractNumId w:val="28"/>
  </w:num>
  <w:num w:numId="42">
    <w:abstractNumId w:val="24"/>
  </w:num>
  <w:num w:numId="43">
    <w:abstractNumId w:val="11"/>
  </w:num>
  <w:num w:numId="44">
    <w:abstractNumId w:val="5"/>
  </w:num>
  <w:num w:numId="45">
    <w:abstractNumId w:val="45"/>
  </w:num>
  <w:num w:numId="46">
    <w:abstractNumId w:val="1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C6"/>
    <w:rsid w:val="000077E8"/>
    <w:rsid w:val="00033A79"/>
    <w:rsid w:val="00040832"/>
    <w:rsid w:val="00052EF0"/>
    <w:rsid w:val="00053A4D"/>
    <w:rsid w:val="00061C00"/>
    <w:rsid w:val="00072D2D"/>
    <w:rsid w:val="00073D89"/>
    <w:rsid w:val="00076ADA"/>
    <w:rsid w:val="00092D05"/>
    <w:rsid w:val="000B1B92"/>
    <w:rsid w:val="000B4278"/>
    <w:rsid w:val="000C7ECA"/>
    <w:rsid w:val="000D02C8"/>
    <w:rsid w:val="000D2457"/>
    <w:rsid w:val="000D37D8"/>
    <w:rsid w:val="000F6B87"/>
    <w:rsid w:val="00101A85"/>
    <w:rsid w:val="00101DBE"/>
    <w:rsid w:val="0011775D"/>
    <w:rsid w:val="00121A3E"/>
    <w:rsid w:val="00124E4B"/>
    <w:rsid w:val="00125585"/>
    <w:rsid w:val="0015519E"/>
    <w:rsid w:val="001569EB"/>
    <w:rsid w:val="00177742"/>
    <w:rsid w:val="00182714"/>
    <w:rsid w:val="00183220"/>
    <w:rsid w:val="00185FBA"/>
    <w:rsid w:val="001C5998"/>
    <w:rsid w:val="001E612B"/>
    <w:rsid w:val="001F0BF8"/>
    <w:rsid w:val="001F3B35"/>
    <w:rsid w:val="002234E4"/>
    <w:rsid w:val="00251C0F"/>
    <w:rsid w:val="00254289"/>
    <w:rsid w:val="00254B9F"/>
    <w:rsid w:val="002657E0"/>
    <w:rsid w:val="002666CE"/>
    <w:rsid w:val="00294A83"/>
    <w:rsid w:val="002B14EB"/>
    <w:rsid w:val="002C237E"/>
    <w:rsid w:val="002D27F1"/>
    <w:rsid w:val="002D66E9"/>
    <w:rsid w:val="002F1A66"/>
    <w:rsid w:val="002F4B87"/>
    <w:rsid w:val="00315854"/>
    <w:rsid w:val="00316674"/>
    <w:rsid w:val="0032174D"/>
    <w:rsid w:val="00326123"/>
    <w:rsid w:val="003344BE"/>
    <w:rsid w:val="00342ED7"/>
    <w:rsid w:val="00354B31"/>
    <w:rsid w:val="0035557E"/>
    <w:rsid w:val="00361EAB"/>
    <w:rsid w:val="003643D2"/>
    <w:rsid w:val="00374E17"/>
    <w:rsid w:val="003B7714"/>
    <w:rsid w:val="003C040A"/>
    <w:rsid w:val="003D1383"/>
    <w:rsid w:val="004001E3"/>
    <w:rsid w:val="004127E1"/>
    <w:rsid w:val="0041434C"/>
    <w:rsid w:val="00420F6C"/>
    <w:rsid w:val="00447AC1"/>
    <w:rsid w:val="00451F49"/>
    <w:rsid w:val="00484F5B"/>
    <w:rsid w:val="004861F5"/>
    <w:rsid w:val="004966C1"/>
    <w:rsid w:val="004A3144"/>
    <w:rsid w:val="004B4A6C"/>
    <w:rsid w:val="004B6AD3"/>
    <w:rsid w:val="004C3C6D"/>
    <w:rsid w:val="004D2321"/>
    <w:rsid w:val="004D505F"/>
    <w:rsid w:val="004D685E"/>
    <w:rsid w:val="004E4479"/>
    <w:rsid w:val="004F4023"/>
    <w:rsid w:val="004F7A59"/>
    <w:rsid w:val="005135C0"/>
    <w:rsid w:val="005153A1"/>
    <w:rsid w:val="00525B32"/>
    <w:rsid w:val="00525FA2"/>
    <w:rsid w:val="00526947"/>
    <w:rsid w:val="005503DA"/>
    <w:rsid w:val="005A7A01"/>
    <w:rsid w:val="005B1128"/>
    <w:rsid w:val="005B3174"/>
    <w:rsid w:val="005C6332"/>
    <w:rsid w:val="005D0C2A"/>
    <w:rsid w:val="005D0D60"/>
    <w:rsid w:val="005D0E21"/>
    <w:rsid w:val="005D28C1"/>
    <w:rsid w:val="005D69A0"/>
    <w:rsid w:val="005D6D0C"/>
    <w:rsid w:val="005E630D"/>
    <w:rsid w:val="00606C6F"/>
    <w:rsid w:val="00622561"/>
    <w:rsid w:val="0063006F"/>
    <w:rsid w:val="0063267A"/>
    <w:rsid w:val="0063505E"/>
    <w:rsid w:val="006547C1"/>
    <w:rsid w:val="0069039C"/>
    <w:rsid w:val="00697013"/>
    <w:rsid w:val="006A4431"/>
    <w:rsid w:val="006A4764"/>
    <w:rsid w:val="006B246A"/>
    <w:rsid w:val="006B7CFE"/>
    <w:rsid w:val="006B7E22"/>
    <w:rsid w:val="006C2F50"/>
    <w:rsid w:val="006C734D"/>
    <w:rsid w:val="006D11D1"/>
    <w:rsid w:val="006F0063"/>
    <w:rsid w:val="006F2F62"/>
    <w:rsid w:val="00701219"/>
    <w:rsid w:val="00721F8D"/>
    <w:rsid w:val="00723860"/>
    <w:rsid w:val="0072665D"/>
    <w:rsid w:val="00743FE4"/>
    <w:rsid w:val="00746CD2"/>
    <w:rsid w:val="0076602A"/>
    <w:rsid w:val="0078694A"/>
    <w:rsid w:val="007901C0"/>
    <w:rsid w:val="00793D13"/>
    <w:rsid w:val="007A0116"/>
    <w:rsid w:val="007F1302"/>
    <w:rsid w:val="008055B3"/>
    <w:rsid w:val="00805E52"/>
    <w:rsid w:val="00810238"/>
    <w:rsid w:val="0081534F"/>
    <w:rsid w:val="00820F83"/>
    <w:rsid w:val="00824BDB"/>
    <w:rsid w:val="00826B07"/>
    <w:rsid w:val="00846184"/>
    <w:rsid w:val="00853AB4"/>
    <w:rsid w:val="00856483"/>
    <w:rsid w:val="008826BD"/>
    <w:rsid w:val="00883B53"/>
    <w:rsid w:val="00884FD4"/>
    <w:rsid w:val="00896058"/>
    <w:rsid w:val="008B6804"/>
    <w:rsid w:val="008C439C"/>
    <w:rsid w:val="008C7434"/>
    <w:rsid w:val="008D402E"/>
    <w:rsid w:val="008D4FAC"/>
    <w:rsid w:val="008F7422"/>
    <w:rsid w:val="008F7A81"/>
    <w:rsid w:val="00902A9D"/>
    <w:rsid w:val="0091614F"/>
    <w:rsid w:val="00920DF2"/>
    <w:rsid w:val="0093044E"/>
    <w:rsid w:val="00931044"/>
    <w:rsid w:val="00944A59"/>
    <w:rsid w:val="009564FD"/>
    <w:rsid w:val="00985855"/>
    <w:rsid w:val="009A13B7"/>
    <w:rsid w:val="009A2CB6"/>
    <w:rsid w:val="009B2030"/>
    <w:rsid w:val="009C02D7"/>
    <w:rsid w:val="009C45C6"/>
    <w:rsid w:val="009C5A8C"/>
    <w:rsid w:val="009E13C5"/>
    <w:rsid w:val="009F01B8"/>
    <w:rsid w:val="00A04E3C"/>
    <w:rsid w:val="00A166A6"/>
    <w:rsid w:val="00A20867"/>
    <w:rsid w:val="00A401B4"/>
    <w:rsid w:val="00A4244E"/>
    <w:rsid w:val="00A501FB"/>
    <w:rsid w:val="00A51DB3"/>
    <w:rsid w:val="00A63C2F"/>
    <w:rsid w:val="00AA4CAE"/>
    <w:rsid w:val="00AE58A7"/>
    <w:rsid w:val="00AE642C"/>
    <w:rsid w:val="00AF32D2"/>
    <w:rsid w:val="00AF605F"/>
    <w:rsid w:val="00B018B9"/>
    <w:rsid w:val="00B3470E"/>
    <w:rsid w:val="00B51029"/>
    <w:rsid w:val="00B54129"/>
    <w:rsid w:val="00B64D59"/>
    <w:rsid w:val="00B707CD"/>
    <w:rsid w:val="00B749AD"/>
    <w:rsid w:val="00B75756"/>
    <w:rsid w:val="00B80E7B"/>
    <w:rsid w:val="00B971F3"/>
    <w:rsid w:val="00BD3D75"/>
    <w:rsid w:val="00BE7641"/>
    <w:rsid w:val="00C11637"/>
    <w:rsid w:val="00C3214C"/>
    <w:rsid w:val="00C367A5"/>
    <w:rsid w:val="00C406FE"/>
    <w:rsid w:val="00C5711B"/>
    <w:rsid w:val="00C64397"/>
    <w:rsid w:val="00C82DD5"/>
    <w:rsid w:val="00C904AA"/>
    <w:rsid w:val="00C90AF5"/>
    <w:rsid w:val="00C97BC5"/>
    <w:rsid w:val="00CA119E"/>
    <w:rsid w:val="00CA43DB"/>
    <w:rsid w:val="00CB480D"/>
    <w:rsid w:val="00CC0A3D"/>
    <w:rsid w:val="00CD07DC"/>
    <w:rsid w:val="00CD2141"/>
    <w:rsid w:val="00CD4729"/>
    <w:rsid w:val="00CE2447"/>
    <w:rsid w:val="00CE3055"/>
    <w:rsid w:val="00CE5870"/>
    <w:rsid w:val="00CF46E4"/>
    <w:rsid w:val="00D07F2D"/>
    <w:rsid w:val="00D4777D"/>
    <w:rsid w:val="00D51BE1"/>
    <w:rsid w:val="00D548E9"/>
    <w:rsid w:val="00D56C09"/>
    <w:rsid w:val="00D5712D"/>
    <w:rsid w:val="00D6017C"/>
    <w:rsid w:val="00D671BE"/>
    <w:rsid w:val="00D71F6B"/>
    <w:rsid w:val="00D86A73"/>
    <w:rsid w:val="00D97139"/>
    <w:rsid w:val="00DA0305"/>
    <w:rsid w:val="00DA4CE6"/>
    <w:rsid w:val="00DB44B0"/>
    <w:rsid w:val="00DE1C4E"/>
    <w:rsid w:val="00DF27C3"/>
    <w:rsid w:val="00DF2E6D"/>
    <w:rsid w:val="00E26959"/>
    <w:rsid w:val="00E32D78"/>
    <w:rsid w:val="00E33434"/>
    <w:rsid w:val="00E35E18"/>
    <w:rsid w:val="00E4054C"/>
    <w:rsid w:val="00E414AE"/>
    <w:rsid w:val="00E61441"/>
    <w:rsid w:val="00E737BD"/>
    <w:rsid w:val="00E806AF"/>
    <w:rsid w:val="00E809F5"/>
    <w:rsid w:val="00E924B9"/>
    <w:rsid w:val="00EA6BAC"/>
    <w:rsid w:val="00EB32EC"/>
    <w:rsid w:val="00EC2D52"/>
    <w:rsid w:val="00ED5229"/>
    <w:rsid w:val="00EE5110"/>
    <w:rsid w:val="00EF0E35"/>
    <w:rsid w:val="00EF4F5B"/>
    <w:rsid w:val="00F00EB6"/>
    <w:rsid w:val="00F0767B"/>
    <w:rsid w:val="00F20D69"/>
    <w:rsid w:val="00F3165B"/>
    <w:rsid w:val="00F36261"/>
    <w:rsid w:val="00F377DF"/>
    <w:rsid w:val="00F46614"/>
    <w:rsid w:val="00F47129"/>
    <w:rsid w:val="00F6569F"/>
    <w:rsid w:val="00F722D4"/>
    <w:rsid w:val="00F73760"/>
    <w:rsid w:val="00F75BFD"/>
    <w:rsid w:val="00F7657B"/>
    <w:rsid w:val="00F81234"/>
    <w:rsid w:val="00F87A2C"/>
    <w:rsid w:val="00F943BC"/>
    <w:rsid w:val="00F94C5A"/>
    <w:rsid w:val="00F94FD7"/>
    <w:rsid w:val="00F97ACF"/>
    <w:rsid w:val="00FB0806"/>
    <w:rsid w:val="00FB3AEB"/>
    <w:rsid w:val="00FB5BA0"/>
    <w:rsid w:val="00FB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49A191"/>
  <w15:docId w15:val="{2B3A1B6B-696D-4AF4-A8D8-B51A143A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C6"/>
    <w:rPr>
      <w:lang w:val="es-ES_tradnl"/>
    </w:rPr>
  </w:style>
  <w:style w:type="paragraph" w:styleId="Ttulo1">
    <w:name w:val="heading 1"/>
    <w:basedOn w:val="Normal"/>
    <w:next w:val="Normal"/>
    <w:qFormat/>
    <w:rsid w:val="0035557E"/>
    <w:pPr>
      <w:keepNext/>
      <w:jc w:val="both"/>
      <w:outlineLvl w:val="0"/>
    </w:pPr>
    <w:rPr>
      <w:rFonts w:ascii="Arial" w:hAnsi="Arial"/>
      <w:b/>
      <w:sz w:val="22"/>
      <w:lang w:val="es-ES"/>
    </w:rPr>
  </w:style>
  <w:style w:type="paragraph" w:styleId="Ttulo2">
    <w:name w:val="heading 2"/>
    <w:basedOn w:val="Normal"/>
    <w:next w:val="Normal"/>
    <w:qFormat/>
    <w:rsid w:val="0035557E"/>
    <w:pPr>
      <w:keepNext/>
      <w:widowControl w:val="0"/>
      <w:numPr>
        <w:numId w:val="4"/>
      </w:numPr>
      <w:suppressAutoHyphens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5557E"/>
    <w:pPr>
      <w:keepNext/>
      <w:jc w:val="center"/>
      <w:outlineLvl w:val="2"/>
    </w:pPr>
    <w:rPr>
      <w:rFonts w:ascii="Arial" w:hAnsi="Arial"/>
      <w:b/>
      <w:lang w:val="es-ES"/>
    </w:rPr>
  </w:style>
  <w:style w:type="paragraph" w:styleId="Ttulo4">
    <w:name w:val="heading 4"/>
    <w:basedOn w:val="Normal"/>
    <w:next w:val="Normal"/>
    <w:qFormat/>
    <w:rsid w:val="0035557E"/>
    <w:pPr>
      <w:keepNext/>
      <w:widowControl w:val="0"/>
      <w:suppressAutoHyphens/>
      <w:ind w:left="705" w:hanging="705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355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uppressAutoHyphens/>
      <w:ind w:left="705" w:hanging="705"/>
      <w:jc w:val="both"/>
      <w:outlineLvl w:val="4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5557E"/>
    <w:pPr>
      <w:widowControl w:val="0"/>
      <w:tabs>
        <w:tab w:val="center" w:pos="4419"/>
        <w:tab w:val="right" w:pos="8838"/>
      </w:tabs>
      <w:suppressAutoHyphens/>
    </w:pPr>
    <w:rPr>
      <w:sz w:val="24"/>
    </w:rPr>
  </w:style>
  <w:style w:type="paragraph" w:styleId="Textoindependiente">
    <w:name w:val="Body Text"/>
    <w:basedOn w:val="Normal"/>
    <w:semiHidden/>
    <w:rsid w:val="0035557E"/>
    <w:pPr>
      <w:widowControl w:val="0"/>
      <w:suppressAutoHyphens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5557E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31" w:color="auto"/>
      </w:pBdr>
      <w:jc w:val="both"/>
    </w:pPr>
    <w:rPr>
      <w:rFonts w:ascii="Arial" w:hAnsi="Arial"/>
      <w:i/>
      <w:sz w:val="22"/>
    </w:rPr>
  </w:style>
  <w:style w:type="paragraph" w:styleId="Textoindependiente3">
    <w:name w:val="Body Text 3"/>
    <w:basedOn w:val="Normal"/>
    <w:semiHidden/>
    <w:rsid w:val="0035557E"/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31" w:color="auto"/>
      </w:pBdr>
      <w:jc w:val="both"/>
    </w:pPr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5557E"/>
    <w:pPr>
      <w:tabs>
        <w:tab w:val="center" w:pos="4419"/>
        <w:tab w:val="right" w:pos="8838"/>
      </w:tabs>
    </w:pPr>
  </w:style>
  <w:style w:type="character" w:customStyle="1" w:styleId="CarCar">
    <w:name w:val="Car Car"/>
    <w:basedOn w:val="Fuentedeprrafopredeter"/>
    <w:semiHidden/>
    <w:rsid w:val="0035557E"/>
    <w:rPr>
      <w:noProof w:val="0"/>
      <w:lang w:val="es-ES_tradnl"/>
    </w:rPr>
  </w:style>
  <w:style w:type="paragraph" w:styleId="Sangra2detindependiente">
    <w:name w:val="Body Text Indent 2"/>
    <w:basedOn w:val="Normal"/>
    <w:semiHidden/>
    <w:rsid w:val="0035557E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364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84F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4F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F5B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4F5B"/>
    <w:rPr>
      <w:lang w:val="es-ES_tradnl"/>
    </w:rPr>
  </w:style>
  <w:style w:type="paragraph" w:styleId="Prrafodelista">
    <w:name w:val="List Paragraph"/>
    <w:basedOn w:val="Normal"/>
    <w:uiPriority w:val="34"/>
    <w:qFormat/>
    <w:rsid w:val="000B42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0867"/>
    <w:rPr>
      <w:color w:val="0000FF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20D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aliases w:val="Titulo2Uriel"/>
    <w:link w:val="SinespaciadoCar"/>
    <w:uiPriority w:val="1"/>
    <w:qFormat/>
    <w:rsid w:val="00E32D78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11637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87A2C"/>
  </w:style>
  <w:style w:type="table" w:customStyle="1" w:styleId="Tablaconcuadrcula3">
    <w:name w:val="Tabla con cuadrícula3"/>
    <w:basedOn w:val="Tablanormal"/>
    <w:next w:val="Tablaconcuadrcula"/>
    <w:rsid w:val="006F006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6F006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3\Documento%20en%20bl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3A3D-2B5F-4481-BF05-C74BC588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en blanco</Template>
  <TotalTime>0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3464</CharactersWithSpaces>
  <SharedDoc>false</SharedDoc>
  <HLinks>
    <vt:vector size="6" baseType="variant">
      <vt:variant>
        <vt:i4>4718618</vt:i4>
      </vt:variant>
      <vt:variant>
        <vt:i4>-1</vt:i4>
      </vt:variant>
      <vt:variant>
        <vt:i4>2058</vt:i4>
      </vt:variant>
      <vt:variant>
        <vt:i4>1</vt:i4>
      </vt:variant>
      <vt:variant>
        <vt:lpwstr>C:\Users\usuario\Imagenes\logounivalle-blancoynegro.tif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Prieto Lara</dc:creator>
  <cp:lastModifiedBy>Ivan Rivera Rojas</cp:lastModifiedBy>
  <cp:revision>2</cp:revision>
  <cp:lastPrinted>2018-11-09T22:47:00Z</cp:lastPrinted>
  <dcterms:created xsi:type="dcterms:W3CDTF">2019-07-08T21:30:00Z</dcterms:created>
  <dcterms:modified xsi:type="dcterms:W3CDTF">2019-07-08T21:30:00Z</dcterms:modified>
</cp:coreProperties>
</file>